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95286" w14:textId="480A1560" w:rsidR="00D253CD" w:rsidRDefault="00F762BE" w:rsidP="00D253CD">
      <w:pPr>
        <w:jc w:val="center"/>
        <w:rPr>
          <w:rFonts w:ascii="Arial" w:hAnsi="Arial" w:cs="Arial"/>
          <w:b/>
          <w:caps/>
          <w:sz w:val="20"/>
        </w:rPr>
      </w:pPr>
      <w:bookmarkStart w:id="0" w:name="_Toc40682586"/>
      <w:bookmarkStart w:id="1" w:name="_GoBack"/>
      <w:bookmarkEnd w:id="1"/>
      <w:proofErr w:type="gramStart"/>
      <w:r w:rsidRPr="00D20B8E">
        <w:rPr>
          <w:rFonts w:ascii="Arial" w:hAnsi="Arial" w:cs="Arial"/>
          <w:b/>
          <w:caps/>
          <w:sz w:val="20"/>
        </w:rPr>
        <w:t xml:space="preserve">ŽÁdost </w:t>
      </w:r>
      <w:r w:rsidR="00B67122">
        <w:rPr>
          <w:rFonts w:ascii="Arial" w:hAnsi="Arial" w:cs="Arial"/>
          <w:b/>
          <w:caps/>
          <w:sz w:val="20"/>
        </w:rPr>
        <w:t xml:space="preserve"> </w:t>
      </w:r>
      <w:r w:rsidRPr="00D20B8E">
        <w:rPr>
          <w:rFonts w:ascii="Arial" w:hAnsi="Arial" w:cs="Arial"/>
          <w:b/>
          <w:caps/>
          <w:sz w:val="20"/>
        </w:rPr>
        <w:t xml:space="preserve">o </w:t>
      </w:r>
      <w:r w:rsidR="00B67122">
        <w:rPr>
          <w:rFonts w:ascii="Arial" w:hAnsi="Arial" w:cs="Arial"/>
          <w:b/>
          <w:caps/>
          <w:sz w:val="20"/>
        </w:rPr>
        <w:t xml:space="preserve"> </w:t>
      </w:r>
      <w:r w:rsidRPr="00D20B8E">
        <w:rPr>
          <w:rFonts w:ascii="Arial" w:hAnsi="Arial" w:cs="Arial"/>
          <w:b/>
          <w:caps/>
          <w:sz w:val="20"/>
        </w:rPr>
        <w:t>vydání</w:t>
      </w:r>
      <w:proofErr w:type="gramEnd"/>
      <w:r w:rsidRPr="00D20B8E">
        <w:rPr>
          <w:rFonts w:ascii="Arial" w:hAnsi="Arial" w:cs="Arial"/>
          <w:b/>
          <w:caps/>
          <w:sz w:val="20"/>
        </w:rPr>
        <w:t xml:space="preserve"> </w:t>
      </w:r>
      <w:r w:rsidR="00B67122">
        <w:rPr>
          <w:rFonts w:ascii="Arial" w:hAnsi="Arial" w:cs="Arial"/>
          <w:b/>
          <w:caps/>
          <w:sz w:val="20"/>
        </w:rPr>
        <w:t xml:space="preserve"> </w:t>
      </w:r>
      <w:r w:rsidRPr="00D20B8E">
        <w:rPr>
          <w:rFonts w:ascii="Arial" w:hAnsi="Arial" w:cs="Arial"/>
          <w:b/>
          <w:caps/>
          <w:sz w:val="20"/>
        </w:rPr>
        <w:t xml:space="preserve">trvalého </w:t>
      </w:r>
      <w:r w:rsidR="00B67122">
        <w:rPr>
          <w:rFonts w:ascii="Arial" w:hAnsi="Arial" w:cs="Arial"/>
          <w:b/>
          <w:caps/>
          <w:sz w:val="20"/>
        </w:rPr>
        <w:t xml:space="preserve"> </w:t>
      </w:r>
      <w:r w:rsidRPr="00D20B8E">
        <w:rPr>
          <w:rFonts w:ascii="Arial" w:hAnsi="Arial" w:cs="Arial"/>
          <w:b/>
          <w:caps/>
          <w:sz w:val="20"/>
        </w:rPr>
        <w:t>vjezdového</w:t>
      </w:r>
      <w:r w:rsidR="00B67122">
        <w:rPr>
          <w:rFonts w:ascii="Arial" w:hAnsi="Arial" w:cs="Arial"/>
          <w:b/>
          <w:caps/>
          <w:sz w:val="20"/>
        </w:rPr>
        <w:t xml:space="preserve"> </w:t>
      </w:r>
      <w:r w:rsidRPr="00D20B8E">
        <w:rPr>
          <w:rFonts w:ascii="Arial" w:hAnsi="Arial" w:cs="Arial"/>
          <w:b/>
          <w:caps/>
          <w:sz w:val="20"/>
        </w:rPr>
        <w:t xml:space="preserve"> povolení</w:t>
      </w:r>
    </w:p>
    <w:p w14:paraId="15C77400" w14:textId="66CB817E" w:rsidR="00F762BE" w:rsidRPr="00D20B8E" w:rsidRDefault="00F762BE" w:rsidP="00D253CD">
      <w:pPr>
        <w:jc w:val="center"/>
        <w:rPr>
          <w:rFonts w:ascii="Arial" w:hAnsi="Arial" w:cs="Arial"/>
          <w:b/>
          <w:caps/>
          <w:sz w:val="20"/>
        </w:rPr>
      </w:pPr>
      <w:r w:rsidRPr="00D20B8E">
        <w:rPr>
          <w:rFonts w:ascii="Arial" w:hAnsi="Arial" w:cs="Arial"/>
          <w:b/>
          <w:caps/>
          <w:sz w:val="20"/>
        </w:rPr>
        <w:t>(</w:t>
      </w:r>
      <w:proofErr w:type="gramStart"/>
      <w:r w:rsidRPr="00D20B8E">
        <w:rPr>
          <w:rFonts w:ascii="Arial" w:hAnsi="Arial" w:cs="Arial"/>
          <w:b/>
          <w:caps/>
          <w:sz w:val="20"/>
        </w:rPr>
        <w:t xml:space="preserve">identifikačních </w:t>
      </w:r>
      <w:r w:rsidR="00B67122">
        <w:rPr>
          <w:rFonts w:ascii="Arial" w:hAnsi="Arial" w:cs="Arial"/>
          <w:b/>
          <w:caps/>
          <w:sz w:val="20"/>
        </w:rPr>
        <w:t xml:space="preserve"> </w:t>
      </w:r>
      <w:r w:rsidRPr="00D20B8E">
        <w:rPr>
          <w:rFonts w:ascii="Arial" w:hAnsi="Arial" w:cs="Arial"/>
          <w:b/>
          <w:caps/>
          <w:sz w:val="20"/>
        </w:rPr>
        <w:t>karet</w:t>
      </w:r>
      <w:proofErr w:type="gramEnd"/>
      <w:r w:rsidRPr="00D20B8E">
        <w:rPr>
          <w:rFonts w:ascii="Arial" w:hAnsi="Arial" w:cs="Arial"/>
          <w:b/>
          <w:caps/>
          <w:sz w:val="20"/>
        </w:rPr>
        <w:t xml:space="preserve"> </w:t>
      </w:r>
      <w:r w:rsidR="00B67122">
        <w:rPr>
          <w:rFonts w:ascii="Arial" w:hAnsi="Arial" w:cs="Arial"/>
          <w:b/>
          <w:caps/>
          <w:sz w:val="20"/>
        </w:rPr>
        <w:t xml:space="preserve"> </w:t>
      </w:r>
      <w:r w:rsidRPr="00D20B8E">
        <w:rPr>
          <w:rFonts w:ascii="Arial" w:hAnsi="Arial" w:cs="Arial"/>
          <w:b/>
          <w:caps/>
          <w:sz w:val="20"/>
        </w:rPr>
        <w:t xml:space="preserve">pro </w:t>
      </w:r>
      <w:r w:rsidR="00B67122">
        <w:rPr>
          <w:rFonts w:ascii="Arial" w:hAnsi="Arial" w:cs="Arial"/>
          <w:b/>
          <w:caps/>
          <w:sz w:val="20"/>
        </w:rPr>
        <w:t xml:space="preserve"> </w:t>
      </w:r>
      <w:r w:rsidRPr="00D20B8E">
        <w:rPr>
          <w:rFonts w:ascii="Arial" w:hAnsi="Arial" w:cs="Arial"/>
          <w:b/>
          <w:caps/>
          <w:sz w:val="20"/>
        </w:rPr>
        <w:t>Vozidla)</w:t>
      </w:r>
      <w:r w:rsidR="00946D17">
        <w:rPr>
          <w:rFonts w:ascii="Arial" w:hAnsi="Arial" w:cs="Arial"/>
          <w:b/>
          <w:caps/>
          <w:sz w:val="20"/>
        </w:rPr>
        <w:t xml:space="preserve"> </w:t>
      </w:r>
      <w:r w:rsidR="00B67122">
        <w:rPr>
          <w:rFonts w:ascii="Arial" w:hAnsi="Arial" w:cs="Arial"/>
          <w:b/>
          <w:caps/>
          <w:sz w:val="20"/>
        </w:rPr>
        <w:t xml:space="preserve"> </w:t>
      </w:r>
      <w:r w:rsidR="006766F3">
        <w:rPr>
          <w:rFonts w:ascii="Arial" w:hAnsi="Arial" w:cs="Arial"/>
          <w:b/>
          <w:caps/>
          <w:sz w:val="20"/>
        </w:rPr>
        <w:t xml:space="preserve">DO </w:t>
      </w:r>
      <w:r w:rsidR="00B67122">
        <w:rPr>
          <w:rFonts w:ascii="Arial" w:hAnsi="Arial" w:cs="Arial"/>
          <w:b/>
          <w:caps/>
          <w:sz w:val="20"/>
        </w:rPr>
        <w:t xml:space="preserve"> </w:t>
      </w:r>
      <w:r w:rsidR="006766F3">
        <w:rPr>
          <w:rFonts w:ascii="Arial" w:hAnsi="Arial" w:cs="Arial"/>
          <w:b/>
          <w:caps/>
          <w:sz w:val="20"/>
        </w:rPr>
        <w:t xml:space="preserve">AREÁLU </w:t>
      </w:r>
      <w:r w:rsidR="00B67122">
        <w:rPr>
          <w:rFonts w:ascii="Arial" w:hAnsi="Arial" w:cs="Arial"/>
          <w:b/>
          <w:caps/>
          <w:sz w:val="20"/>
        </w:rPr>
        <w:t xml:space="preserve"> </w:t>
      </w:r>
      <w:r w:rsidR="00B67122" w:rsidRPr="00B67122">
        <w:rPr>
          <w:rFonts w:ascii="Arial" w:hAnsi="Arial" w:cs="Arial"/>
          <w:b/>
          <w:caps/>
          <w:sz w:val="20"/>
        </w:rPr>
        <w:t>Elektrárny</w:t>
      </w:r>
      <w:r w:rsidR="00B67122">
        <w:rPr>
          <w:rFonts w:ascii="Arial" w:hAnsi="Arial" w:cs="Arial"/>
          <w:b/>
          <w:caps/>
          <w:sz w:val="20"/>
        </w:rPr>
        <w:t xml:space="preserve"> </w:t>
      </w:r>
      <w:r w:rsidR="00B67122" w:rsidRPr="00B67122">
        <w:rPr>
          <w:rFonts w:ascii="Arial" w:hAnsi="Arial" w:cs="Arial"/>
          <w:b/>
          <w:caps/>
          <w:sz w:val="20"/>
        </w:rPr>
        <w:t>Počerady, a. s.</w:t>
      </w:r>
    </w:p>
    <w:tbl>
      <w:tblPr>
        <w:tblW w:w="963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386"/>
      </w:tblGrid>
      <w:tr w:rsidR="002E3938" w:rsidRPr="002E3938" w14:paraId="120B9E42" w14:textId="77777777" w:rsidTr="001C7FFB">
        <w:trPr>
          <w:trHeight w:val="2383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E9DB80B" w14:textId="03AA8878" w:rsidR="001C7FFB" w:rsidRPr="002E3938" w:rsidRDefault="00F762BE" w:rsidP="001C7FFB">
            <w:pPr>
              <w:spacing w:before="240" w:line="480" w:lineRule="auto"/>
              <w:ind w:left="-212" w:firstLine="212"/>
              <w:rPr>
                <w:rFonts w:ascii="Arial" w:hAnsi="Arial" w:cs="Arial"/>
              </w:rPr>
            </w:pPr>
            <w:r w:rsidRPr="002E3938">
              <w:rPr>
                <w:rFonts w:ascii="Arial" w:hAnsi="Arial" w:cs="Arial"/>
              </w:rPr>
              <w:t xml:space="preserve">Obchodní </w:t>
            </w:r>
            <w:r w:rsidR="005E3D37" w:rsidRPr="002E3938">
              <w:rPr>
                <w:rFonts w:ascii="Arial" w:hAnsi="Arial" w:cs="Arial"/>
              </w:rPr>
              <w:t>jméno</w:t>
            </w:r>
            <w:r w:rsidR="001C7FFB" w:rsidRPr="002E3938">
              <w:rPr>
                <w:rFonts w:ascii="Arial" w:hAnsi="Arial" w:cs="Arial"/>
              </w:rPr>
              <w:t xml:space="preserve"> žádající společnosti:</w:t>
            </w:r>
            <w:r w:rsidR="00946D17" w:rsidRPr="002E3938">
              <w:rPr>
                <w:rFonts w:ascii="Arial" w:hAnsi="Arial" w:cs="Arial"/>
              </w:rPr>
              <w:t xml:space="preserve"> </w:t>
            </w:r>
          </w:p>
          <w:p w14:paraId="47973528" w14:textId="77777777" w:rsidR="00F762BE" w:rsidRPr="002E3938" w:rsidRDefault="00F762BE" w:rsidP="001C7FFB">
            <w:pPr>
              <w:spacing w:after="120" w:line="276" w:lineRule="auto"/>
              <w:rPr>
                <w:rFonts w:ascii="Arial" w:hAnsi="Arial" w:cs="Arial"/>
              </w:rPr>
            </w:pPr>
            <w:r w:rsidRPr="002E3938">
              <w:rPr>
                <w:rFonts w:ascii="Arial" w:hAnsi="Arial" w:cs="Arial"/>
              </w:rPr>
              <w:t>sídlo:</w:t>
            </w:r>
          </w:p>
          <w:p w14:paraId="0EDF298F" w14:textId="77777777" w:rsidR="00C76301" w:rsidRPr="002E3938" w:rsidRDefault="00C76301" w:rsidP="001C7FFB">
            <w:pPr>
              <w:spacing w:after="120" w:line="276" w:lineRule="auto"/>
              <w:rPr>
                <w:rFonts w:ascii="Arial" w:hAnsi="Arial" w:cs="Arial"/>
              </w:rPr>
            </w:pPr>
            <w:r w:rsidRPr="002E3938">
              <w:rPr>
                <w:rFonts w:ascii="Arial" w:hAnsi="Arial" w:cs="Arial"/>
              </w:rPr>
              <w:t>IČ:</w:t>
            </w:r>
            <w:r w:rsidR="008F6FF8" w:rsidRPr="002E3938">
              <w:rPr>
                <w:rFonts w:ascii="Arial" w:hAnsi="Arial" w:cs="Arial"/>
              </w:rPr>
              <w:t xml:space="preserve"> </w:t>
            </w:r>
          </w:p>
          <w:p w14:paraId="224A0740" w14:textId="24DB382F" w:rsidR="008F6FF8" w:rsidRPr="00B67122" w:rsidRDefault="008F6FF8" w:rsidP="005E190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7122">
              <w:rPr>
                <w:rFonts w:ascii="Arial" w:hAnsi="Arial" w:cs="Arial"/>
                <w:sz w:val="18"/>
                <w:szCs w:val="18"/>
              </w:rPr>
              <w:t>(Obchodní jm</w:t>
            </w:r>
            <w:r w:rsidR="00E53990" w:rsidRPr="00B67122">
              <w:rPr>
                <w:rFonts w:ascii="Arial" w:hAnsi="Arial" w:cs="Arial"/>
                <w:sz w:val="18"/>
                <w:szCs w:val="18"/>
              </w:rPr>
              <w:t>éno</w:t>
            </w:r>
            <w:r w:rsidR="0028724F" w:rsidRPr="00B67122">
              <w:rPr>
                <w:rFonts w:ascii="Arial" w:hAnsi="Arial" w:cs="Arial"/>
                <w:sz w:val="18"/>
                <w:szCs w:val="18"/>
              </w:rPr>
              <w:t xml:space="preserve"> uvádět</w:t>
            </w:r>
            <w:r w:rsidR="00E53990" w:rsidRPr="00B671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8724F" w:rsidRPr="00B67122">
              <w:rPr>
                <w:rFonts w:ascii="Arial" w:hAnsi="Arial" w:cs="Arial"/>
                <w:sz w:val="18"/>
                <w:szCs w:val="18"/>
              </w:rPr>
              <w:t>tak</w:t>
            </w:r>
            <w:r w:rsidR="00111EB7" w:rsidRPr="00B67122">
              <w:rPr>
                <w:rFonts w:ascii="Arial" w:hAnsi="Arial" w:cs="Arial"/>
                <w:sz w:val="18"/>
                <w:szCs w:val="18"/>
              </w:rPr>
              <w:t>,</w:t>
            </w:r>
            <w:r w:rsidR="0028724F" w:rsidRPr="00B67122">
              <w:rPr>
                <w:rFonts w:ascii="Arial" w:hAnsi="Arial" w:cs="Arial"/>
                <w:sz w:val="18"/>
                <w:szCs w:val="18"/>
              </w:rPr>
              <w:t xml:space="preserve"> jak je v Obchodním</w:t>
            </w:r>
            <w:r w:rsidR="00E53990" w:rsidRPr="00B67122">
              <w:rPr>
                <w:rFonts w:ascii="Arial" w:hAnsi="Arial" w:cs="Arial"/>
                <w:sz w:val="18"/>
                <w:szCs w:val="18"/>
              </w:rPr>
              <w:t xml:space="preserve"> či Živnostenském rejstříku</w:t>
            </w:r>
            <w:r w:rsidR="002908E1" w:rsidRPr="00B67122">
              <w:rPr>
                <w:rFonts w:ascii="Arial" w:hAnsi="Arial" w:cs="Arial"/>
                <w:sz w:val="18"/>
                <w:szCs w:val="18"/>
              </w:rPr>
              <w:t>. Nutno vždy uvádět i IČ.</w:t>
            </w:r>
            <w:r w:rsidR="00111EB7" w:rsidRPr="00B67122">
              <w:rPr>
                <w:rFonts w:ascii="Arial" w:hAnsi="Arial" w:cs="Arial"/>
                <w:sz w:val="18"/>
                <w:szCs w:val="18"/>
              </w:rPr>
              <w:t xml:space="preserve"> Zaměstnanci </w:t>
            </w:r>
            <w:r w:rsidR="00B67122" w:rsidRPr="00B67122">
              <w:rPr>
                <w:rFonts w:ascii="Arial" w:hAnsi="Arial" w:cs="Arial"/>
                <w:sz w:val="18"/>
                <w:szCs w:val="18"/>
              </w:rPr>
              <w:t xml:space="preserve">Elektrárny </w:t>
            </w:r>
            <w:proofErr w:type="spellStart"/>
            <w:r w:rsidR="00B67122" w:rsidRPr="00B67122">
              <w:rPr>
                <w:rFonts w:ascii="Arial" w:hAnsi="Arial" w:cs="Arial"/>
                <w:sz w:val="18"/>
                <w:szCs w:val="18"/>
              </w:rPr>
              <w:t>Počerady</w:t>
            </w:r>
            <w:proofErr w:type="spellEnd"/>
            <w:r w:rsidR="00B67122" w:rsidRPr="00B67122">
              <w:rPr>
                <w:rFonts w:ascii="Arial" w:hAnsi="Arial" w:cs="Arial"/>
                <w:sz w:val="18"/>
                <w:szCs w:val="18"/>
              </w:rPr>
              <w:t>, a. s.</w:t>
            </w:r>
            <w:r w:rsidR="00111EB7" w:rsidRPr="00B67122">
              <w:rPr>
                <w:rFonts w:ascii="Arial" w:hAnsi="Arial" w:cs="Arial"/>
                <w:sz w:val="18"/>
                <w:szCs w:val="18"/>
              </w:rPr>
              <w:t xml:space="preserve"> uvádějí do obchodního jména</w:t>
            </w:r>
            <w:r w:rsidR="004A75E4" w:rsidRPr="00B67122">
              <w:rPr>
                <w:rFonts w:ascii="Arial" w:hAnsi="Arial" w:cs="Arial"/>
                <w:sz w:val="18"/>
                <w:szCs w:val="18"/>
              </w:rPr>
              <w:t>:</w:t>
            </w:r>
            <w:r w:rsidR="00111EB7" w:rsidRPr="00B671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67122" w:rsidRPr="00B67122">
              <w:rPr>
                <w:rFonts w:ascii="Arial" w:hAnsi="Arial" w:cs="Arial"/>
                <w:sz w:val="18"/>
                <w:szCs w:val="18"/>
              </w:rPr>
              <w:t xml:space="preserve">Elektrárna </w:t>
            </w:r>
            <w:proofErr w:type="spellStart"/>
            <w:r w:rsidR="00B67122" w:rsidRPr="00B67122">
              <w:rPr>
                <w:rFonts w:ascii="Arial" w:hAnsi="Arial" w:cs="Arial"/>
                <w:sz w:val="18"/>
                <w:szCs w:val="18"/>
              </w:rPr>
              <w:t>Počerady</w:t>
            </w:r>
            <w:proofErr w:type="spellEnd"/>
            <w:r w:rsidR="00B67122" w:rsidRPr="00B67122">
              <w:rPr>
                <w:rFonts w:ascii="Arial" w:hAnsi="Arial" w:cs="Arial"/>
                <w:sz w:val="18"/>
                <w:szCs w:val="18"/>
              </w:rPr>
              <w:t>, a. s.</w:t>
            </w:r>
            <w:r w:rsidR="005E190B" w:rsidRPr="00B671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F29F7" w:rsidRPr="00B67122">
              <w:rPr>
                <w:rFonts w:ascii="Arial" w:hAnsi="Arial" w:cs="Arial"/>
                <w:sz w:val="18"/>
                <w:szCs w:val="18"/>
              </w:rPr>
              <w:t>nemusejí uvádět sídlo ani IČ</w:t>
            </w:r>
            <w:r w:rsidR="00E53990" w:rsidRPr="00B6712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71774" w14:textId="77777777" w:rsidR="00AE18D8" w:rsidRPr="002E3938" w:rsidRDefault="00AE18D8" w:rsidP="00AE18D8">
            <w:pPr>
              <w:pStyle w:val="Default"/>
              <w:rPr>
                <w:color w:val="aut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41"/>
            </w:tblGrid>
            <w:tr w:rsidR="002E3938" w:rsidRPr="002E3938" w14:paraId="5B6B1C53" w14:textId="77777777">
              <w:trPr>
                <w:trHeight w:val="628"/>
              </w:trPr>
              <w:tc>
                <w:tcPr>
                  <w:tcW w:w="3841" w:type="dxa"/>
                </w:tcPr>
                <w:p w14:paraId="44AD07EC" w14:textId="1533FE43" w:rsidR="0037098D" w:rsidRPr="002E3938" w:rsidRDefault="002E3938" w:rsidP="00D55C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2" w:name="Text2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"/>
                </w:p>
                <w:p w14:paraId="3D15B8D5" w14:textId="77777777" w:rsidR="0037098D" w:rsidRPr="002E3938" w:rsidRDefault="0037098D" w:rsidP="00D55C23">
                  <w:pPr>
                    <w:rPr>
                      <w:rFonts w:ascii="Arial" w:hAnsi="Arial" w:cs="Arial"/>
                    </w:rPr>
                  </w:pPr>
                </w:p>
                <w:p w14:paraId="0560A3E4" w14:textId="557F9968" w:rsidR="0037098D" w:rsidRPr="002E3938" w:rsidRDefault="002E3938" w:rsidP="0037098D">
                  <w:pPr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3" w:name="Text3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3"/>
                </w:p>
                <w:p w14:paraId="2E645DB1" w14:textId="2EF4D203" w:rsidR="00AE18D8" w:rsidRPr="002E3938" w:rsidRDefault="002E3938" w:rsidP="0037098D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4" w:name="Text4"/>
                  <w:r>
                    <w:rPr>
                      <w:color w:val="auto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color w:val="auto"/>
                      <w:sz w:val="22"/>
                      <w:szCs w:val="22"/>
                    </w:rPr>
                  </w:r>
                  <w:r>
                    <w:rPr>
                      <w:color w:val="auto"/>
                      <w:sz w:val="22"/>
                      <w:szCs w:val="22"/>
                    </w:rPr>
                    <w:fldChar w:fldCharType="separate"/>
                  </w:r>
                  <w:r>
                    <w:rPr>
                      <w:noProof/>
                      <w:color w:val="auto"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color w:val="auto"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color w:val="auto"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color w:val="auto"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color w:val="auto"/>
                      <w:sz w:val="22"/>
                      <w:szCs w:val="22"/>
                    </w:rPr>
                    <w:t> </w:t>
                  </w:r>
                  <w:r>
                    <w:rPr>
                      <w:color w:val="auto"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</w:tr>
          </w:tbl>
          <w:p w14:paraId="0D04F3DA" w14:textId="5BD8664B" w:rsidR="00111EB7" w:rsidRPr="002E3938" w:rsidRDefault="00111EB7">
            <w:pPr>
              <w:spacing w:before="240" w:after="240"/>
              <w:rPr>
                <w:rFonts w:ascii="Arial" w:hAnsi="Arial" w:cs="Arial"/>
              </w:rPr>
            </w:pPr>
          </w:p>
        </w:tc>
      </w:tr>
    </w:tbl>
    <w:p w14:paraId="62C2F5F5" w14:textId="44AA2053" w:rsidR="00F762BE" w:rsidRPr="002E3938" w:rsidRDefault="00F762BE">
      <w:pPr>
        <w:rPr>
          <w:rFonts w:ascii="Arial" w:hAnsi="Arial" w:cs="Arial"/>
          <w:sz w:val="20"/>
        </w:rPr>
      </w:pPr>
    </w:p>
    <w:tbl>
      <w:tblPr>
        <w:tblW w:w="104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275"/>
        <w:gridCol w:w="1134"/>
        <w:gridCol w:w="1560"/>
        <w:gridCol w:w="1134"/>
        <w:gridCol w:w="3260"/>
      </w:tblGrid>
      <w:tr w:rsidR="00A43573" w:rsidRPr="002E3938" w14:paraId="7DF6897F" w14:textId="77777777" w:rsidTr="00B45152">
        <w:trPr>
          <w:trHeight w:val="443"/>
          <w:jc w:val="center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62A9BE" w14:textId="77777777" w:rsidR="00A43573" w:rsidRPr="002E3938" w:rsidRDefault="00A43573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  <w:r w:rsidRPr="002E3938">
              <w:rPr>
                <w:rFonts w:ascii="Arial" w:hAnsi="Arial" w:cs="Arial"/>
                <w:sz w:val="20"/>
              </w:rPr>
              <w:t>RZ (SPZ)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16D3E3" w14:textId="77777777" w:rsidR="00A43573" w:rsidRPr="002E3938" w:rsidRDefault="00A43573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2E3938">
              <w:rPr>
                <w:rFonts w:ascii="Arial" w:hAnsi="Arial" w:cs="Arial"/>
                <w:sz w:val="20"/>
              </w:rPr>
              <w:t>osobní, nákladní, speciální *)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14:paraId="26CB7AAA" w14:textId="6B6AE26C" w:rsidR="00A43573" w:rsidRPr="002E3938" w:rsidRDefault="00A43573" w:rsidP="007F50B1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  <w:r w:rsidRPr="002E3938">
              <w:rPr>
                <w:rFonts w:ascii="Arial" w:hAnsi="Arial" w:cs="Arial"/>
                <w:sz w:val="20"/>
              </w:rPr>
              <w:t>Typ(</w:t>
            </w:r>
            <w:proofErr w:type="spellStart"/>
            <w:proofErr w:type="gramStart"/>
            <w:r w:rsidRPr="002E3938">
              <w:rPr>
                <w:rFonts w:ascii="Arial" w:hAnsi="Arial" w:cs="Arial"/>
                <w:sz w:val="20"/>
              </w:rPr>
              <w:t>Škoda,Opel</w:t>
            </w:r>
            <w:proofErr w:type="spellEnd"/>
            <w:proofErr w:type="gramEnd"/>
            <w:r w:rsidRPr="002E3938">
              <w:rPr>
                <w:rFonts w:ascii="Arial" w:hAnsi="Arial" w:cs="Arial"/>
                <w:sz w:val="20"/>
              </w:rPr>
              <w:t xml:space="preserve"> atd.)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14:paraId="672DA55F" w14:textId="77777777" w:rsidR="00A43573" w:rsidRPr="002E3938" w:rsidRDefault="00A43573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2E3938">
              <w:rPr>
                <w:rFonts w:ascii="Arial" w:hAnsi="Arial" w:cs="Arial"/>
                <w:sz w:val="20"/>
              </w:rPr>
              <w:t>Předpokládaná doba vjezdu</w:t>
            </w:r>
          </w:p>
          <w:p w14:paraId="5D2E10A4" w14:textId="77777777" w:rsidR="00A43573" w:rsidRPr="002E3938" w:rsidRDefault="00A43573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2E3938">
              <w:rPr>
                <w:rFonts w:ascii="Arial" w:hAnsi="Arial" w:cs="Arial"/>
                <w:sz w:val="20"/>
              </w:rPr>
              <w:t>do:</w:t>
            </w:r>
          </w:p>
        </w:tc>
        <w:tc>
          <w:tcPr>
            <w:tcW w:w="43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A70EFB" w14:textId="191D3980" w:rsidR="00A43573" w:rsidRPr="002E3938" w:rsidRDefault="00A43573" w:rsidP="00A43573">
            <w:pPr>
              <w:spacing w:before="180"/>
              <w:jc w:val="center"/>
              <w:rPr>
                <w:rFonts w:ascii="Arial" w:hAnsi="Arial" w:cs="Arial"/>
                <w:sz w:val="20"/>
              </w:rPr>
            </w:pPr>
            <w:r w:rsidRPr="002E3938">
              <w:rPr>
                <w:rFonts w:ascii="Arial" w:hAnsi="Arial" w:cs="Arial"/>
                <w:sz w:val="20"/>
              </w:rPr>
              <w:t>Kartu převzal</w:t>
            </w:r>
          </w:p>
        </w:tc>
      </w:tr>
      <w:tr w:rsidR="00A43573" w:rsidRPr="002E3938" w14:paraId="65FDE2DC" w14:textId="77777777" w:rsidTr="00B45152">
        <w:trPr>
          <w:trHeight w:val="442"/>
          <w:jc w:val="center"/>
        </w:trPr>
        <w:tc>
          <w:tcPr>
            <w:tcW w:w="2127" w:type="dxa"/>
            <w:vMerge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A88E977" w14:textId="77777777" w:rsidR="00A43573" w:rsidRPr="002E3938" w:rsidRDefault="00A43573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17160F5" w14:textId="77777777" w:rsidR="00A43573" w:rsidRPr="002E3938" w:rsidRDefault="00A43573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double" w:sz="6" w:space="0" w:color="auto"/>
              <w:right w:val="nil"/>
            </w:tcBorders>
          </w:tcPr>
          <w:p w14:paraId="05A171F9" w14:textId="77777777" w:rsidR="00A43573" w:rsidRPr="002E3938" w:rsidRDefault="00A43573" w:rsidP="007F50B1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double" w:sz="6" w:space="0" w:color="auto"/>
              <w:right w:val="nil"/>
            </w:tcBorders>
          </w:tcPr>
          <w:p w14:paraId="1D9DFE34" w14:textId="77777777" w:rsidR="00A43573" w:rsidRPr="002E3938" w:rsidRDefault="00A43573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8" w:space="0" w:color="auto"/>
            </w:tcBorders>
          </w:tcPr>
          <w:p w14:paraId="72D40944" w14:textId="3D00FDBD" w:rsidR="00A43573" w:rsidRPr="002E3938" w:rsidRDefault="00A43573" w:rsidP="00A43573">
            <w:pPr>
              <w:spacing w:before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datum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8" w:space="0" w:color="auto"/>
              <w:bottom w:val="double" w:sz="6" w:space="0" w:color="auto"/>
              <w:right w:val="single" w:sz="18" w:space="0" w:color="auto"/>
            </w:tcBorders>
          </w:tcPr>
          <w:p w14:paraId="512DD2D4" w14:textId="566952E4" w:rsidR="00A43573" w:rsidRPr="002E3938" w:rsidRDefault="00A43573" w:rsidP="00A43573">
            <w:pPr>
              <w:spacing w:before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</w:t>
            </w:r>
            <w:r w:rsidR="007D4E5B">
              <w:rPr>
                <w:rFonts w:ascii="Arial" w:hAnsi="Arial" w:cs="Arial"/>
                <w:sz w:val="20"/>
              </w:rPr>
              <w:t>Jméno,</w:t>
            </w:r>
            <w:r>
              <w:rPr>
                <w:rFonts w:ascii="Arial" w:hAnsi="Arial" w:cs="Arial"/>
                <w:sz w:val="20"/>
              </w:rPr>
              <w:t xml:space="preserve"> příjmení a </w:t>
            </w:r>
            <w:r w:rsidRPr="002E3938">
              <w:rPr>
                <w:rFonts w:ascii="Arial" w:hAnsi="Arial" w:cs="Arial"/>
                <w:sz w:val="20"/>
              </w:rPr>
              <w:t>podpis</w:t>
            </w:r>
          </w:p>
        </w:tc>
      </w:tr>
      <w:tr w:rsidR="002E3938" w:rsidRPr="002E3938" w14:paraId="44D4F3CA" w14:textId="77777777" w:rsidTr="00B45152">
        <w:trPr>
          <w:jc w:val="center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5D6ED" w14:textId="64E6E083" w:rsidR="00786D04" w:rsidRPr="002E3938" w:rsidRDefault="002E3938" w:rsidP="00786D0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343CC" w14:textId="4403D094" w:rsidR="00786D04" w:rsidRPr="002E3938" w:rsidRDefault="002E3938" w:rsidP="00786D04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31CD322" w14:textId="599F777F" w:rsidR="00786D04" w:rsidRPr="002E3938" w:rsidRDefault="002E3938" w:rsidP="00786D04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3DC9A05" w14:textId="5C0474DA" w:rsidR="00786D04" w:rsidRPr="002E3938" w:rsidRDefault="002E3938" w:rsidP="00786D04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10D5D0E" w14:textId="77777777" w:rsidR="00786D04" w:rsidRPr="002E3938" w:rsidRDefault="00786D04" w:rsidP="00786D04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8B78E25" w14:textId="77777777" w:rsidR="00786D04" w:rsidRPr="002E3938" w:rsidRDefault="00786D04" w:rsidP="00786D04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61224D" w:rsidRPr="002E3938" w14:paraId="12D47601" w14:textId="77777777" w:rsidTr="00B45152">
        <w:trPr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957C3" w14:textId="2A4F1B38" w:rsidR="0061224D" w:rsidRPr="002E3938" w:rsidRDefault="0061224D" w:rsidP="0061224D">
            <w:pPr>
              <w:spacing w:before="120"/>
              <w:rPr>
                <w:rFonts w:ascii="Arial" w:hAnsi="Arial" w:cs="Arial"/>
                <w:sz w:val="20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8A356" w14:textId="37D3EADE" w:rsidR="0061224D" w:rsidRPr="002E3938" w:rsidRDefault="0061224D" w:rsidP="0061224D">
            <w:pPr>
              <w:spacing w:before="120"/>
              <w:rPr>
                <w:rFonts w:ascii="Arial" w:hAnsi="Arial" w:cs="Arial"/>
                <w:sz w:val="20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52F0FBB" w14:textId="57E610FA" w:rsidR="0061224D" w:rsidRPr="002E3938" w:rsidRDefault="0061224D" w:rsidP="0061224D">
            <w:pPr>
              <w:spacing w:before="120"/>
              <w:rPr>
                <w:rFonts w:ascii="Arial" w:hAnsi="Arial" w:cs="Arial"/>
                <w:sz w:val="20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97B4B95" w14:textId="302627DB" w:rsidR="0061224D" w:rsidRPr="002E3938" w:rsidRDefault="0061224D" w:rsidP="0061224D">
            <w:pPr>
              <w:spacing w:before="120"/>
              <w:rPr>
                <w:rFonts w:ascii="Arial" w:hAnsi="Arial" w:cs="Arial"/>
                <w:sz w:val="20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A0F5404" w14:textId="77777777" w:rsidR="0061224D" w:rsidRPr="002E3938" w:rsidRDefault="0061224D" w:rsidP="0061224D">
            <w:pPr>
              <w:spacing w:before="120"/>
              <w:rPr>
                <w:rFonts w:ascii="Arial" w:hAnsi="Arial" w:cs="Arial"/>
                <w:sz w:val="20"/>
                <w:highlight w:val="gree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91702D5" w14:textId="77777777" w:rsidR="0061224D" w:rsidRPr="002E3938" w:rsidRDefault="0061224D" w:rsidP="0061224D">
            <w:pPr>
              <w:spacing w:before="120"/>
              <w:rPr>
                <w:rFonts w:ascii="Arial" w:hAnsi="Arial" w:cs="Arial"/>
                <w:sz w:val="20"/>
                <w:highlight w:val="green"/>
              </w:rPr>
            </w:pPr>
          </w:p>
        </w:tc>
      </w:tr>
      <w:tr w:rsidR="0061224D" w:rsidRPr="002E3938" w14:paraId="095A7E33" w14:textId="77777777" w:rsidTr="00B45152">
        <w:trPr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FC8EB" w14:textId="42D3B8A7" w:rsidR="0061224D" w:rsidRPr="002E3938" w:rsidRDefault="0061224D" w:rsidP="0061224D">
            <w:pPr>
              <w:spacing w:before="120"/>
              <w:rPr>
                <w:rFonts w:ascii="Arial" w:hAnsi="Arial" w:cs="Arial"/>
                <w:sz w:val="20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BE74B" w14:textId="4F5FAC11" w:rsidR="0061224D" w:rsidRPr="002E3938" w:rsidRDefault="0061224D" w:rsidP="0061224D">
            <w:pPr>
              <w:spacing w:before="120"/>
              <w:rPr>
                <w:rFonts w:ascii="Arial" w:hAnsi="Arial" w:cs="Arial"/>
                <w:sz w:val="20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D34EEE8" w14:textId="2458FA5E" w:rsidR="0061224D" w:rsidRPr="002E3938" w:rsidRDefault="0061224D" w:rsidP="0061224D">
            <w:pPr>
              <w:spacing w:before="120"/>
              <w:rPr>
                <w:rFonts w:ascii="Arial" w:hAnsi="Arial" w:cs="Arial"/>
                <w:sz w:val="20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2BDF8C6" w14:textId="0489BB19" w:rsidR="0061224D" w:rsidRPr="002E3938" w:rsidRDefault="0061224D" w:rsidP="0061224D">
            <w:pPr>
              <w:spacing w:before="120"/>
              <w:rPr>
                <w:rFonts w:ascii="Arial" w:hAnsi="Arial" w:cs="Arial"/>
                <w:sz w:val="20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CFD8A24" w14:textId="77777777" w:rsidR="0061224D" w:rsidRPr="002E3938" w:rsidRDefault="0061224D" w:rsidP="0061224D">
            <w:pPr>
              <w:spacing w:before="120"/>
              <w:rPr>
                <w:rFonts w:ascii="Arial" w:hAnsi="Arial" w:cs="Arial"/>
                <w:sz w:val="20"/>
                <w:highlight w:val="gree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5A9421F" w14:textId="77777777" w:rsidR="0061224D" w:rsidRPr="002E3938" w:rsidRDefault="0061224D" w:rsidP="0061224D">
            <w:pPr>
              <w:spacing w:before="120"/>
              <w:rPr>
                <w:rFonts w:ascii="Arial" w:hAnsi="Arial" w:cs="Arial"/>
                <w:sz w:val="20"/>
                <w:highlight w:val="green"/>
              </w:rPr>
            </w:pPr>
          </w:p>
        </w:tc>
      </w:tr>
      <w:tr w:rsidR="0061224D" w:rsidRPr="002E3938" w14:paraId="3785E8AE" w14:textId="77777777" w:rsidTr="00B45152">
        <w:trPr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2352" w14:textId="32DB647B" w:rsidR="0061224D" w:rsidRPr="002E3938" w:rsidRDefault="0061224D" w:rsidP="0061224D">
            <w:pPr>
              <w:spacing w:before="120"/>
              <w:rPr>
                <w:rFonts w:ascii="Arial" w:hAnsi="Arial" w:cs="Arial"/>
                <w:sz w:val="20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FF4DB" w14:textId="25AA9794" w:rsidR="0061224D" w:rsidRPr="002E3938" w:rsidRDefault="0061224D" w:rsidP="0061224D">
            <w:pPr>
              <w:spacing w:before="120"/>
              <w:rPr>
                <w:rFonts w:ascii="Arial" w:hAnsi="Arial" w:cs="Arial"/>
                <w:sz w:val="20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C4136F9" w14:textId="1C85DAE4" w:rsidR="0061224D" w:rsidRPr="002E3938" w:rsidRDefault="0061224D" w:rsidP="0061224D">
            <w:pPr>
              <w:spacing w:before="120"/>
              <w:rPr>
                <w:rFonts w:ascii="Arial" w:hAnsi="Arial" w:cs="Arial"/>
                <w:sz w:val="20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CE6B7E4" w14:textId="562B134D" w:rsidR="0061224D" w:rsidRPr="002E3938" w:rsidRDefault="0061224D" w:rsidP="0061224D">
            <w:pPr>
              <w:spacing w:before="120"/>
              <w:rPr>
                <w:rFonts w:ascii="Arial" w:hAnsi="Arial" w:cs="Arial"/>
                <w:sz w:val="20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A29599B" w14:textId="77777777" w:rsidR="0061224D" w:rsidRPr="002E3938" w:rsidRDefault="0061224D" w:rsidP="0061224D">
            <w:pPr>
              <w:spacing w:before="120"/>
              <w:rPr>
                <w:rFonts w:ascii="Arial" w:hAnsi="Arial" w:cs="Arial"/>
                <w:sz w:val="20"/>
                <w:highlight w:val="gree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F5F567D" w14:textId="77777777" w:rsidR="0061224D" w:rsidRPr="002E3938" w:rsidRDefault="0061224D" w:rsidP="0061224D">
            <w:pPr>
              <w:spacing w:before="120"/>
              <w:rPr>
                <w:rFonts w:ascii="Arial" w:hAnsi="Arial" w:cs="Arial"/>
                <w:sz w:val="20"/>
                <w:highlight w:val="green"/>
              </w:rPr>
            </w:pPr>
          </w:p>
        </w:tc>
      </w:tr>
      <w:tr w:rsidR="0061224D" w:rsidRPr="002E3938" w14:paraId="6AB331D1" w14:textId="77777777" w:rsidTr="00B45152">
        <w:trPr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C2B03" w14:textId="4D904CD6" w:rsidR="0061224D" w:rsidRPr="002E3938" w:rsidRDefault="0061224D" w:rsidP="0061224D">
            <w:pPr>
              <w:spacing w:before="120"/>
              <w:rPr>
                <w:rFonts w:ascii="Arial" w:hAnsi="Arial" w:cs="Arial"/>
                <w:sz w:val="20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AD6B9" w14:textId="33E07BBE" w:rsidR="0061224D" w:rsidRPr="002E3938" w:rsidRDefault="0061224D" w:rsidP="0061224D">
            <w:pPr>
              <w:spacing w:before="120"/>
              <w:rPr>
                <w:rFonts w:ascii="Arial" w:hAnsi="Arial" w:cs="Arial"/>
                <w:sz w:val="20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41C5FBC" w14:textId="45F8053C" w:rsidR="0061224D" w:rsidRPr="002E3938" w:rsidRDefault="0061224D" w:rsidP="0061224D">
            <w:pPr>
              <w:spacing w:before="120"/>
              <w:rPr>
                <w:rFonts w:ascii="Arial" w:hAnsi="Arial" w:cs="Arial"/>
                <w:sz w:val="20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F9171AF" w14:textId="56EDA723" w:rsidR="0061224D" w:rsidRPr="002E3938" w:rsidRDefault="0061224D" w:rsidP="0061224D">
            <w:pPr>
              <w:spacing w:before="120"/>
              <w:rPr>
                <w:rFonts w:ascii="Arial" w:hAnsi="Arial" w:cs="Arial"/>
                <w:sz w:val="20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9C31DDE" w14:textId="77777777" w:rsidR="0061224D" w:rsidRPr="002E3938" w:rsidRDefault="0061224D" w:rsidP="0061224D">
            <w:pPr>
              <w:spacing w:before="120"/>
              <w:rPr>
                <w:rFonts w:ascii="Arial" w:hAnsi="Arial" w:cs="Arial"/>
                <w:sz w:val="20"/>
                <w:highlight w:val="gree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D5D9893" w14:textId="77777777" w:rsidR="0061224D" w:rsidRPr="002E3938" w:rsidRDefault="0061224D" w:rsidP="0061224D">
            <w:pPr>
              <w:spacing w:before="120"/>
              <w:rPr>
                <w:rFonts w:ascii="Arial" w:hAnsi="Arial" w:cs="Arial"/>
                <w:sz w:val="20"/>
                <w:highlight w:val="green"/>
              </w:rPr>
            </w:pPr>
          </w:p>
        </w:tc>
      </w:tr>
      <w:tr w:rsidR="0061224D" w:rsidRPr="002E3938" w14:paraId="1F21C7A4" w14:textId="77777777" w:rsidTr="00B45152">
        <w:trPr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B06C6" w14:textId="7631C978" w:rsidR="0061224D" w:rsidRPr="002E3938" w:rsidRDefault="0061224D" w:rsidP="0061224D">
            <w:pPr>
              <w:spacing w:before="120"/>
              <w:rPr>
                <w:rFonts w:ascii="Arial" w:hAnsi="Arial" w:cs="Arial"/>
                <w:sz w:val="20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D0B1" w14:textId="6F0B060A" w:rsidR="0061224D" w:rsidRPr="002E3938" w:rsidRDefault="0061224D" w:rsidP="0061224D">
            <w:pPr>
              <w:spacing w:before="120"/>
              <w:rPr>
                <w:rFonts w:ascii="Arial" w:hAnsi="Arial" w:cs="Arial"/>
                <w:sz w:val="20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745EC65" w14:textId="14F39ACE" w:rsidR="0061224D" w:rsidRPr="002E3938" w:rsidRDefault="0061224D" w:rsidP="0061224D">
            <w:pPr>
              <w:spacing w:before="120"/>
              <w:rPr>
                <w:rFonts w:ascii="Arial" w:hAnsi="Arial" w:cs="Arial"/>
                <w:sz w:val="20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08AAD37" w14:textId="60869D56" w:rsidR="0061224D" w:rsidRPr="002E3938" w:rsidRDefault="0061224D" w:rsidP="0061224D">
            <w:pPr>
              <w:spacing w:before="120"/>
              <w:rPr>
                <w:rFonts w:ascii="Arial" w:hAnsi="Arial" w:cs="Arial"/>
                <w:sz w:val="20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323FE9B" w14:textId="77777777" w:rsidR="0061224D" w:rsidRPr="002E3938" w:rsidRDefault="0061224D" w:rsidP="0061224D">
            <w:pPr>
              <w:spacing w:before="120"/>
              <w:rPr>
                <w:rFonts w:ascii="Arial" w:hAnsi="Arial" w:cs="Arial"/>
                <w:sz w:val="20"/>
                <w:highlight w:val="gree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6EB622A" w14:textId="77777777" w:rsidR="0061224D" w:rsidRPr="002E3938" w:rsidRDefault="0061224D" w:rsidP="0061224D">
            <w:pPr>
              <w:spacing w:before="120"/>
              <w:rPr>
                <w:rFonts w:ascii="Arial" w:hAnsi="Arial" w:cs="Arial"/>
                <w:sz w:val="20"/>
                <w:highlight w:val="green"/>
              </w:rPr>
            </w:pPr>
          </w:p>
        </w:tc>
      </w:tr>
      <w:tr w:rsidR="0061224D" w:rsidRPr="002E3938" w14:paraId="2F563DD8" w14:textId="77777777" w:rsidTr="00B45152">
        <w:trPr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4A502" w14:textId="274ED78B" w:rsidR="0061224D" w:rsidRPr="002E3938" w:rsidRDefault="0061224D" w:rsidP="0061224D">
            <w:pPr>
              <w:spacing w:before="120"/>
              <w:rPr>
                <w:rFonts w:ascii="Arial" w:hAnsi="Arial" w:cs="Arial"/>
                <w:sz w:val="20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B3409" w14:textId="16AFA72C" w:rsidR="0061224D" w:rsidRPr="002E3938" w:rsidRDefault="0061224D" w:rsidP="0061224D">
            <w:pPr>
              <w:spacing w:before="120"/>
              <w:rPr>
                <w:rFonts w:ascii="Arial" w:hAnsi="Arial" w:cs="Arial"/>
                <w:sz w:val="20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4B83647" w14:textId="6BACF4E2" w:rsidR="0061224D" w:rsidRPr="002E3938" w:rsidRDefault="0061224D" w:rsidP="0061224D">
            <w:pPr>
              <w:spacing w:before="120"/>
              <w:rPr>
                <w:rFonts w:ascii="Arial" w:hAnsi="Arial" w:cs="Arial"/>
                <w:sz w:val="20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A07290B" w14:textId="653B8141" w:rsidR="0061224D" w:rsidRPr="002E3938" w:rsidRDefault="0061224D" w:rsidP="0061224D">
            <w:pPr>
              <w:spacing w:before="120"/>
              <w:rPr>
                <w:rFonts w:ascii="Arial" w:hAnsi="Arial" w:cs="Arial"/>
                <w:sz w:val="20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FBE7086" w14:textId="77777777" w:rsidR="0061224D" w:rsidRPr="002E3938" w:rsidRDefault="0061224D" w:rsidP="0061224D">
            <w:pPr>
              <w:spacing w:before="120"/>
              <w:rPr>
                <w:rFonts w:ascii="Arial" w:hAnsi="Arial" w:cs="Arial"/>
                <w:sz w:val="20"/>
                <w:highlight w:val="gree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7EFA33E" w14:textId="77777777" w:rsidR="0061224D" w:rsidRPr="002E3938" w:rsidRDefault="0061224D" w:rsidP="0061224D">
            <w:pPr>
              <w:spacing w:before="120"/>
              <w:rPr>
                <w:rFonts w:ascii="Arial" w:hAnsi="Arial" w:cs="Arial"/>
                <w:sz w:val="20"/>
                <w:highlight w:val="green"/>
              </w:rPr>
            </w:pPr>
          </w:p>
        </w:tc>
      </w:tr>
      <w:tr w:rsidR="0061224D" w:rsidRPr="002E3938" w14:paraId="6F973B54" w14:textId="77777777" w:rsidTr="00B45152">
        <w:trPr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F436A" w14:textId="36DA7DE5" w:rsidR="0061224D" w:rsidRPr="002E3938" w:rsidRDefault="0061224D" w:rsidP="0061224D">
            <w:pPr>
              <w:spacing w:before="120"/>
              <w:rPr>
                <w:rFonts w:ascii="Arial" w:hAnsi="Arial" w:cs="Arial"/>
                <w:sz w:val="20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9F8FA" w14:textId="771C8784" w:rsidR="0061224D" w:rsidRPr="002E3938" w:rsidRDefault="0061224D" w:rsidP="0061224D">
            <w:pPr>
              <w:spacing w:before="120"/>
              <w:rPr>
                <w:rFonts w:ascii="Arial" w:hAnsi="Arial" w:cs="Arial"/>
                <w:sz w:val="20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0713C87" w14:textId="1C87BE2E" w:rsidR="0061224D" w:rsidRPr="002E3938" w:rsidRDefault="0061224D" w:rsidP="0061224D">
            <w:pPr>
              <w:spacing w:before="120"/>
              <w:rPr>
                <w:rFonts w:ascii="Arial" w:hAnsi="Arial" w:cs="Arial"/>
                <w:sz w:val="20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32BD93E" w14:textId="1E979B7E" w:rsidR="0061224D" w:rsidRPr="002E3938" w:rsidRDefault="0061224D" w:rsidP="0061224D">
            <w:pPr>
              <w:spacing w:before="120"/>
              <w:rPr>
                <w:rFonts w:ascii="Arial" w:hAnsi="Arial" w:cs="Arial"/>
                <w:sz w:val="20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439DCF6" w14:textId="77777777" w:rsidR="0061224D" w:rsidRPr="002E3938" w:rsidRDefault="0061224D" w:rsidP="0061224D">
            <w:pPr>
              <w:spacing w:before="120"/>
              <w:rPr>
                <w:rFonts w:ascii="Arial" w:hAnsi="Arial" w:cs="Arial"/>
                <w:sz w:val="20"/>
                <w:highlight w:val="gree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ADEC779" w14:textId="77777777" w:rsidR="0061224D" w:rsidRPr="002E3938" w:rsidRDefault="0061224D" w:rsidP="0061224D">
            <w:pPr>
              <w:spacing w:before="120"/>
              <w:rPr>
                <w:rFonts w:ascii="Arial" w:hAnsi="Arial" w:cs="Arial"/>
                <w:sz w:val="20"/>
                <w:highlight w:val="green"/>
              </w:rPr>
            </w:pPr>
          </w:p>
        </w:tc>
      </w:tr>
      <w:tr w:rsidR="0061224D" w:rsidRPr="002E3938" w14:paraId="2E3F99A1" w14:textId="77777777" w:rsidTr="00B45152">
        <w:trPr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0592" w14:textId="3934EDC4" w:rsidR="0061224D" w:rsidRPr="002E3938" w:rsidRDefault="0061224D" w:rsidP="0061224D">
            <w:pPr>
              <w:spacing w:before="120"/>
              <w:rPr>
                <w:rFonts w:ascii="Arial" w:hAnsi="Arial" w:cs="Arial"/>
                <w:sz w:val="20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E75DA" w14:textId="3E924C7F" w:rsidR="0061224D" w:rsidRPr="002E3938" w:rsidRDefault="0061224D" w:rsidP="0061224D">
            <w:pPr>
              <w:spacing w:before="120"/>
              <w:rPr>
                <w:rFonts w:ascii="Arial" w:hAnsi="Arial" w:cs="Arial"/>
                <w:sz w:val="20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4FBEE6F" w14:textId="0D8D8B3E" w:rsidR="0061224D" w:rsidRPr="002E3938" w:rsidRDefault="0061224D" w:rsidP="0061224D">
            <w:pPr>
              <w:spacing w:before="120"/>
              <w:rPr>
                <w:rFonts w:ascii="Arial" w:hAnsi="Arial" w:cs="Arial"/>
                <w:sz w:val="20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FF6E1AD" w14:textId="0A237A9B" w:rsidR="0061224D" w:rsidRPr="002E3938" w:rsidRDefault="0061224D" w:rsidP="0061224D">
            <w:pPr>
              <w:spacing w:before="120"/>
              <w:rPr>
                <w:rFonts w:ascii="Arial" w:hAnsi="Arial" w:cs="Arial"/>
                <w:sz w:val="20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D3CA361" w14:textId="77777777" w:rsidR="0061224D" w:rsidRPr="002E3938" w:rsidRDefault="0061224D" w:rsidP="0061224D">
            <w:pPr>
              <w:spacing w:before="120"/>
              <w:rPr>
                <w:rFonts w:ascii="Arial" w:hAnsi="Arial" w:cs="Arial"/>
                <w:sz w:val="20"/>
                <w:highlight w:val="gree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A54B20E" w14:textId="77777777" w:rsidR="0061224D" w:rsidRPr="002E3938" w:rsidRDefault="0061224D" w:rsidP="0061224D">
            <w:pPr>
              <w:spacing w:before="120"/>
              <w:rPr>
                <w:rFonts w:ascii="Arial" w:hAnsi="Arial" w:cs="Arial"/>
                <w:sz w:val="20"/>
                <w:highlight w:val="green"/>
              </w:rPr>
            </w:pPr>
          </w:p>
        </w:tc>
      </w:tr>
      <w:tr w:rsidR="0061224D" w:rsidRPr="002E3938" w14:paraId="4B63773B" w14:textId="77777777" w:rsidTr="00B45152">
        <w:trPr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58775" w14:textId="0E233ED0" w:rsidR="0061224D" w:rsidRPr="002E3938" w:rsidRDefault="0061224D" w:rsidP="0061224D">
            <w:pPr>
              <w:spacing w:before="120"/>
              <w:rPr>
                <w:rFonts w:ascii="Arial" w:hAnsi="Arial" w:cs="Arial"/>
                <w:sz w:val="20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A88C4" w14:textId="792D755F" w:rsidR="0061224D" w:rsidRPr="002E3938" w:rsidRDefault="0061224D" w:rsidP="0061224D">
            <w:pPr>
              <w:spacing w:before="120"/>
              <w:rPr>
                <w:rFonts w:ascii="Arial" w:hAnsi="Arial" w:cs="Arial"/>
                <w:sz w:val="20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23DAB4E" w14:textId="5FFCA61C" w:rsidR="0061224D" w:rsidRPr="002E3938" w:rsidRDefault="0061224D" w:rsidP="0061224D">
            <w:pPr>
              <w:spacing w:before="120"/>
              <w:rPr>
                <w:rFonts w:ascii="Arial" w:hAnsi="Arial" w:cs="Arial"/>
                <w:sz w:val="20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2E1C2F4" w14:textId="7A7D6FE3" w:rsidR="0061224D" w:rsidRPr="002E3938" w:rsidRDefault="0061224D" w:rsidP="0061224D">
            <w:pPr>
              <w:spacing w:before="120"/>
              <w:rPr>
                <w:rFonts w:ascii="Arial" w:hAnsi="Arial" w:cs="Arial"/>
                <w:sz w:val="20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A00C888" w14:textId="77777777" w:rsidR="0061224D" w:rsidRPr="002E3938" w:rsidRDefault="0061224D" w:rsidP="0061224D">
            <w:pPr>
              <w:spacing w:before="120"/>
              <w:rPr>
                <w:rFonts w:ascii="Arial" w:hAnsi="Arial" w:cs="Arial"/>
                <w:sz w:val="20"/>
                <w:highlight w:val="gree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B19E499" w14:textId="77777777" w:rsidR="0061224D" w:rsidRPr="002E3938" w:rsidRDefault="0061224D" w:rsidP="0061224D">
            <w:pPr>
              <w:spacing w:before="120"/>
              <w:rPr>
                <w:rFonts w:ascii="Arial" w:hAnsi="Arial" w:cs="Arial"/>
                <w:sz w:val="20"/>
                <w:highlight w:val="green"/>
              </w:rPr>
            </w:pPr>
          </w:p>
        </w:tc>
      </w:tr>
    </w:tbl>
    <w:p w14:paraId="0B8B8B4C" w14:textId="77777777" w:rsidR="00F762BE" w:rsidRPr="002E3938" w:rsidRDefault="00F762BE">
      <w:pPr>
        <w:jc w:val="right"/>
        <w:rPr>
          <w:rFonts w:ascii="Arial" w:hAnsi="Arial" w:cs="Arial"/>
          <w:sz w:val="20"/>
        </w:rPr>
      </w:pPr>
      <w:r w:rsidRPr="002E3938">
        <w:rPr>
          <w:rFonts w:ascii="Arial" w:hAnsi="Arial" w:cs="Arial"/>
          <w:sz w:val="20"/>
          <w:vertAlign w:val="superscript"/>
        </w:rPr>
        <w:t>*)</w:t>
      </w:r>
      <w:r w:rsidRPr="002E3938">
        <w:rPr>
          <w:rFonts w:ascii="Arial" w:hAnsi="Arial" w:cs="Arial"/>
          <w:sz w:val="20"/>
        </w:rPr>
        <w:t xml:space="preserve"> uveďte příslušný druh vozidla                                            </w:t>
      </w:r>
      <w:r w:rsidRPr="002E3938">
        <w:rPr>
          <w:rFonts w:ascii="Arial" w:hAnsi="Arial" w:cs="Arial"/>
          <w:b/>
          <w:sz w:val="20"/>
        </w:rPr>
        <w:t>Silně orámovanou část nevyplňujte</w:t>
      </w:r>
    </w:p>
    <w:p w14:paraId="036B8B39" w14:textId="05DC3BAF" w:rsidR="00F762BE" w:rsidRPr="002E3938" w:rsidRDefault="002D3A31" w:rsidP="002D3A31">
      <w:pPr>
        <w:tabs>
          <w:tab w:val="left" w:pos="225"/>
        </w:tabs>
        <w:rPr>
          <w:rFonts w:ascii="Arial" w:hAnsi="Arial" w:cs="Arial"/>
          <w:sz w:val="20"/>
        </w:rPr>
      </w:pPr>
      <w:r w:rsidRPr="002D3A31">
        <w:rPr>
          <w:rFonts w:ascii="Arial" w:hAnsi="Arial" w:cs="Arial"/>
          <w:sz w:val="20"/>
          <w:u w:val="single"/>
        </w:rPr>
        <w:t>Prohlášení:</w:t>
      </w:r>
      <w:r>
        <w:rPr>
          <w:rFonts w:ascii="Arial" w:hAnsi="Arial" w:cs="Arial"/>
          <w:sz w:val="20"/>
        </w:rPr>
        <w:t xml:space="preserve"> </w:t>
      </w:r>
      <w:r w:rsidR="00B67122" w:rsidRPr="00B67122">
        <w:rPr>
          <w:rFonts w:ascii="Arial" w:hAnsi="Arial" w:cs="Arial"/>
          <w:sz w:val="18"/>
          <w:szCs w:val="18"/>
        </w:rPr>
        <w:t xml:space="preserve">Elektrárna </w:t>
      </w:r>
      <w:proofErr w:type="spellStart"/>
      <w:r w:rsidR="00B67122" w:rsidRPr="00B67122">
        <w:rPr>
          <w:rFonts w:ascii="Arial" w:hAnsi="Arial" w:cs="Arial"/>
          <w:sz w:val="18"/>
          <w:szCs w:val="18"/>
        </w:rPr>
        <w:t>Počerady</w:t>
      </w:r>
      <w:proofErr w:type="spellEnd"/>
      <w:r w:rsidR="00B67122" w:rsidRPr="00B67122">
        <w:rPr>
          <w:rFonts w:ascii="Arial" w:hAnsi="Arial" w:cs="Arial"/>
          <w:sz w:val="18"/>
          <w:szCs w:val="18"/>
        </w:rPr>
        <w:t>, a. s.</w:t>
      </w:r>
      <w:r w:rsidRPr="002D3A31">
        <w:rPr>
          <w:rFonts w:ascii="Arial" w:hAnsi="Arial" w:cs="Arial"/>
          <w:sz w:val="18"/>
          <w:szCs w:val="18"/>
        </w:rPr>
        <w:t>, předané osobní údaje bude zpracovávat jen v souladu s nařízením (EU) 2016/679 (GDPR) v platném znění a s vnitřními předpisy pouze za účelem evidence pohybu osob v areálu elektrárny</w:t>
      </w:r>
      <w:r w:rsidR="00180B6F">
        <w:rPr>
          <w:rFonts w:ascii="Arial" w:hAnsi="Arial" w:cs="Arial"/>
          <w:sz w:val="18"/>
          <w:szCs w:val="18"/>
        </w:rPr>
        <w:t>,</w:t>
      </w:r>
      <w:r w:rsidRPr="002D3A31">
        <w:rPr>
          <w:rFonts w:ascii="Arial" w:hAnsi="Arial" w:cs="Arial"/>
          <w:sz w:val="18"/>
          <w:szCs w:val="18"/>
        </w:rPr>
        <w:t xml:space="preserve"> a to po</w:t>
      </w:r>
      <w:r w:rsidR="00DD49EB">
        <w:rPr>
          <w:rFonts w:ascii="Arial" w:hAnsi="Arial" w:cs="Arial"/>
          <w:sz w:val="18"/>
          <w:szCs w:val="18"/>
        </w:rPr>
        <w:t xml:space="preserve"> </w:t>
      </w:r>
      <w:r w:rsidRPr="002D3A31">
        <w:rPr>
          <w:rFonts w:ascii="Arial" w:hAnsi="Arial" w:cs="Arial"/>
          <w:sz w:val="18"/>
          <w:szCs w:val="18"/>
        </w:rPr>
        <w:t>dobu platnosti povolení vstupu a 5 let po skončení této platnosti.</w:t>
      </w:r>
    </w:p>
    <w:p w14:paraId="65A3A800" w14:textId="22E7FB47" w:rsidR="00F762BE" w:rsidRPr="002E3938" w:rsidRDefault="00F762BE" w:rsidP="007F50B1">
      <w:pPr>
        <w:rPr>
          <w:rFonts w:ascii="Arial" w:hAnsi="Arial" w:cs="Arial"/>
          <w:b/>
          <w:sz w:val="20"/>
        </w:rPr>
      </w:pPr>
      <w:r w:rsidRPr="002E3938">
        <w:rPr>
          <w:rFonts w:ascii="Arial" w:hAnsi="Arial" w:cs="Arial"/>
          <w:b/>
          <w:sz w:val="20"/>
        </w:rPr>
        <w:t>Řidiči vozidel jsou uvedeni na žádosti o vydání identifikačních karet pro osoby.</w:t>
      </w:r>
      <w:r w:rsidR="00B67122">
        <w:rPr>
          <w:rFonts w:ascii="Arial" w:hAnsi="Arial" w:cs="Arial"/>
          <w:b/>
          <w:sz w:val="20"/>
        </w:rPr>
        <w:t xml:space="preserve"> </w:t>
      </w:r>
      <w:r w:rsidRPr="002E3938">
        <w:rPr>
          <w:rFonts w:ascii="Arial" w:hAnsi="Arial" w:cs="Arial"/>
          <w:sz w:val="20"/>
        </w:rPr>
        <w:t>Identifikační karty se předávají na dobu určitou, omezenou dobou platnosti smlouvy s</w:t>
      </w:r>
      <w:r w:rsidR="00B67122">
        <w:rPr>
          <w:rFonts w:ascii="Arial" w:hAnsi="Arial" w:cs="Arial"/>
          <w:sz w:val="20"/>
        </w:rPr>
        <w:t> </w:t>
      </w:r>
      <w:r w:rsidR="00B67122" w:rsidRPr="00B67122">
        <w:rPr>
          <w:rFonts w:ascii="Arial" w:hAnsi="Arial" w:cs="Arial"/>
          <w:sz w:val="20"/>
          <w:szCs w:val="20"/>
        </w:rPr>
        <w:t>Elektrárn</w:t>
      </w:r>
      <w:r w:rsidR="00B67122">
        <w:rPr>
          <w:rFonts w:ascii="Arial" w:hAnsi="Arial" w:cs="Arial"/>
          <w:sz w:val="20"/>
          <w:szCs w:val="20"/>
        </w:rPr>
        <w:t>ou</w:t>
      </w:r>
      <w:r w:rsidR="00B67122" w:rsidRPr="00B6712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67122" w:rsidRPr="00B67122">
        <w:rPr>
          <w:rFonts w:ascii="Arial" w:hAnsi="Arial" w:cs="Arial"/>
          <w:sz w:val="20"/>
          <w:szCs w:val="20"/>
        </w:rPr>
        <w:t>Počerady</w:t>
      </w:r>
      <w:proofErr w:type="spellEnd"/>
      <w:r w:rsidR="00B67122" w:rsidRPr="00B67122">
        <w:rPr>
          <w:rFonts w:ascii="Arial" w:hAnsi="Arial" w:cs="Arial"/>
          <w:sz w:val="20"/>
          <w:szCs w:val="20"/>
        </w:rPr>
        <w:t>, a. s.</w:t>
      </w:r>
    </w:p>
    <w:p w14:paraId="5270ECA1" w14:textId="77777777" w:rsidR="00F762BE" w:rsidRPr="002E3938" w:rsidRDefault="00F762BE">
      <w:pPr>
        <w:rPr>
          <w:rFonts w:ascii="Arial" w:hAnsi="Arial" w:cs="Arial"/>
          <w:sz w:val="20"/>
        </w:rPr>
      </w:pPr>
      <w:r w:rsidRPr="002E3938">
        <w:rPr>
          <w:rFonts w:ascii="Arial" w:hAnsi="Arial" w:cs="Arial"/>
          <w:sz w:val="20"/>
          <w:u w:val="single"/>
        </w:rPr>
        <w:t>Smluvní partner je povinen:</w:t>
      </w:r>
    </w:p>
    <w:p w14:paraId="5132B427" w14:textId="77777777" w:rsidR="00F762BE" w:rsidRPr="002E3938" w:rsidRDefault="00F762BE" w:rsidP="00C356ED">
      <w:pPr>
        <w:numPr>
          <w:ilvl w:val="0"/>
          <w:numId w:val="6"/>
        </w:numPr>
        <w:tabs>
          <w:tab w:val="clear" w:pos="3600"/>
          <w:tab w:val="num" w:pos="2977"/>
        </w:tabs>
        <w:ind w:left="2977"/>
        <w:rPr>
          <w:rFonts w:ascii="Arial" w:hAnsi="Arial" w:cs="Arial"/>
          <w:sz w:val="20"/>
        </w:rPr>
      </w:pPr>
      <w:r w:rsidRPr="002E3938">
        <w:rPr>
          <w:rFonts w:ascii="Arial" w:hAnsi="Arial" w:cs="Arial"/>
          <w:sz w:val="20"/>
        </w:rPr>
        <w:t>vozidlo odstavit pouze na místě k tomu určenému</w:t>
      </w:r>
      <w:r w:rsidR="00EC45D2" w:rsidRPr="002E3938">
        <w:rPr>
          <w:rFonts w:ascii="Arial" w:hAnsi="Arial" w:cs="Arial"/>
          <w:sz w:val="20"/>
        </w:rPr>
        <w:t>,</w:t>
      </w:r>
    </w:p>
    <w:p w14:paraId="213629F1" w14:textId="77777777" w:rsidR="00F762BE" w:rsidRPr="002E3938" w:rsidRDefault="00F762BE" w:rsidP="00C356ED">
      <w:pPr>
        <w:numPr>
          <w:ilvl w:val="0"/>
          <w:numId w:val="6"/>
        </w:numPr>
        <w:tabs>
          <w:tab w:val="clear" w:pos="3600"/>
          <w:tab w:val="num" w:pos="2977"/>
        </w:tabs>
        <w:ind w:left="2977"/>
        <w:rPr>
          <w:rFonts w:ascii="Arial" w:hAnsi="Arial" w:cs="Arial"/>
          <w:sz w:val="20"/>
        </w:rPr>
      </w:pPr>
      <w:r w:rsidRPr="002E3938">
        <w:rPr>
          <w:rFonts w:ascii="Arial" w:hAnsi="Arial" w:cs="Arial"/>
          <w:sz w:val="20"/>
        </w:rPr>
        <w:t>karty řádně užívat, chránit před poškozením nebo ztrátou,</w:t>
      </w:r>
    </w:p>
    <w:p w14:paraId="6233555C" w14:textId="5EFAA0A3" w:rsidR="00F762BE" w:rsidRPr="002E3938" w:rsidRDefault="00F762BE" w:rsidP="007F50B1">
      <w:pPr>
        <w:numPr>
          <w:ilvl w:val="0"/>
          <w:numId w:val="6"/>
        </w:numPr>
        <w:tabs>
          <w:tab w:val="clear" w:pos="3600"/>
          <w:tab w:val="num" w:pos="2977"/>
        </w:tabs>
        <w:ind w:left="2977"/>
        <w:rPr>
          <w:rFonts w:ascii="Arial" w:hAnsi="Arial" w:cs="Arial"/>
          <w:sz w:val="20"/>
        </w:rPr>
      </w:pPr>
      <w:r w:rsidRPr="002E3938">
        <w:rPr>
          <w:rFonts w:ascii="Arial" w:hAnsi="Arial" w:cs="Arial"/>
          <w:sz w:val="20"/>
        </w:rPr>
        <w:t>vrátit karty bezpečnostní agentuře po ukončení práce v elektrárně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8"/>
        <w:gridCol w:w="6886"/>
      </w:tblGrid>
      <w:tr w:rsidR="002E3938" w:rsidRPr="002E3938" w14:paraId="063551F9" w14:textId="77777777" w:rsidTr="002D3A31">
        <w:trPr>
          <w:trHeight w:val="329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665E8F93" w14:textId="77777777" w:rsidR="00F762BE" w:rsidRPr="002E3938" w:rsidRDefault="00F762BE">
            <w:pPr>
              <w:spacing w:before="120"/>
              <w:rPr>
                <w:rFonts w:ascii="Arial" w:hAnsi="Arial" w:cs="Arial"/>
                <w:b/>
                <w:sz w:val="20"/>
                <w:u w:val="single"/>
              </w:rPr>
            </w:pPr>
            <w:r w:rsidRPr="002E3938">
              <w:rPr>
                <w:rFonts w:ascii="Arial" w:hAnsi="Arial" w:cs="Arial"/>
                <w:b/>
                <w:sz w:val="20"/>
                <w:u w:val="single"/>
              </w:rPr>
              <w:t>Účel vjezdu vozidel:</w:t>
            </w:r>
          </w:p>
        </w:tc>
        <w:tc>
          <w:tcPr>
            <w:tcW w:w="6886" w:type="dxa"/>
            <w:tcBorders>
              <w:top w:val="nil"/>
              <w:left w:val="nil"/>
              <w:bottom w:val="nil"/>
              <w:right w:val="nil"/>
            </w:tcBorders>
          </w:tcPr>
          <w:p w14:paraId="54B6DC7C" w14:textId="77777777" w:rsidR="00F762BE" w:rsidRPr="002E3938" w:rsidRDefault="00F762BE">
            <w:pPr>
              <w:spacing w:before="120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2E3938" w:rsidRPr="002E3938" w14:paraId="703EE5B3" w14:textId="77777777" w:rsidTr="002D3A31">
        <w:trPr>
          <w:trHeight w:val="58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21D9B4C9" w14:textId="77777777" w:rsidR="00825EF2" w:rsidRPr="002E3938" w:rsidRDefault="00825EF2">
            <w:pPr>
              <w:spacing w:before="120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886" w:type="dxa"/>
            <w:tcBorders>
              <w:top w:val="nil"/>
              <w:left w:val="nil"/>
              <w:bottom w:val="nil"/>
              <w:right w:val="nil"/>
            </w:tcBorders>
          </w:tcPr>
          <w:p w14:paraId="37F940FC" w14:textId="5C466DB9" w:rsidR="00825EF2" w:rsidRPr="002E3938" w:rsidRDefault="002E3938">
            <w:p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3938" w:rsidRPr="002E3938" w14:paraId="28D911E8" w14:textId="77777777" w:rsidTr="002D3A31">
        <w:trPr>
          <w:trHeight w:val="329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46967787" w14:textId="77777777" w:rsidR="00F762BE" w:rsidRPr="002E3938" w:rsidRDefault="00F762BE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88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574471E" w14:textId="77777777" w:rsidR="00F762BE" w:rsidRPr="002E3938" w:rsidRDefault="00F762BE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</w:tbl>
    <w:p w14:paraId="0D40B34B" w14:textId="77777777" w:rsidR="00F762BE" w:rsidRPr="002E3938" w:rsidRDefault="00F762BE">
      <w:pPr>
        <w:spacing w:before="240"/>
        <w:rPr>
          <w:rFonts w:ascii="Arial" w:hAnsi="Arial" w:cs="Arial"/>
          <w:b/>
          <w:sz w:val="20"/>
        </w:rPr>
      </w:pPr>
      <w:r w:rsidRPr="002E3938">
        <w:rPr>
          <w:rFonts w:ascii="Arial" w:hAnsi="Arial" w:cs="Arial"/>
          <w:b/>
          <w:sz w:val="20"/>
          <w:u w:val="single"/>
        </w:rPr>
        <w:t>Odpovědný zaměstnanec smluvního partnera:</w:t>
      </w:r>
    </w:p>
    <w:p w14:paraId="28F5933A" w14:textId="2EE52D8F" w:rsidR="002B647B" w:rsidRPr="002E3938" w:rsidRDefault="00F762BE">
      <w:pPr>
        <w:pBdr>
          <w:bottom w:val="single" w:sz="6" w:space="1" w:color="auto"/>
        </w:pBdr>
        <w:spacing w:before="240"/>
        <w:rPr>
          <w:rFonts w:ascii="Arial" w:hAnsi="Arial" w:cs="Arial"/>
          <w:sz w:val="20"/>
        </w:rPr>
      </w:pPr>
      <w:r w:rsidRPr="002E3938">
        <w:rPr>
          <w:rFonts w:ascii="Arial" w:hAnsi="Arial" w:cs="Arial"/>
          <w:sz w:val="20"/>
        </w:rPr>
        <w:t>Jméno a příjmení:</w:t>
      </w:r>
      <w:r w:rsidR="00AE18D8" w:rsidRPr="002E3938">
        <w:rPr>
          <w:rFonts w:ascii="Arial" w:hAnsi="Arial" w:cs="Arial"/>
          <w:sz w:val="20"/>
        </w:rPr>
        <w:t xml:space="preserve"> </w:t>
      </w:r>
      <w:r w:rsidR="002E393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E3938">
        <w:rPr>
          <w:rFonts w:ascii="Arial" w:hAnsi="Arial" w:cs="Arial"/>
          <w:sz w:val="20"/>
          <w:szCs w:val="20"/>
        </w:rPr>
        <w:instrText xml:space="preserve"> FORMTEXT </w:instrText>
      </w:r>
      <w:r w:rsidR="002E3938">
        <w:rPr>
          <w:rFonts w:ascii="Arial" w:hAnsi="Arial" w:cs="Arial"/>
          <w:sz w:val="20"/>
          <w:szCs w:val="20"/>
        </w:rPr>
      </w:r>
      <w:r w:rsidR="002E3938">
        <w:rPr>
          <w:rFonts w:ascii="Arial" w:hAnsi="Arial" w:cs="Arial"/>
          <w:sz w:val="20"/>
          <w:szCs w:val="20"/>
        </w:rPr>
        <w:fldChar w:fldCharType="separate"/>
      </w:r>
      <w:r w:rsidR="002E3938">
        <w:rPr>
          <w:rFonts w:ascii="Arial" w:hAnsi="Arial" w:cs="Arial"/>
          <w:noProof/>
          <w:sz w:val="20"/>
          <w:szCs w:val="20"/>
        </w:rPr>
        <w:t> </w:t>
      </w:r>
      <w:r w:rsidR="002E3938">
        <w:rPr>
          <w:rFonts w:ascii="Arial" w:hAnsi="Arial" w:cs="Arial"/>
          <w:noProof/>
          <w:sz w:val="20"/>
          <w:szCs w:val="20"/>
        </w:rPr>
        <w:t> </w:t>
      </w:r>
      <w:r w:rsidR="002E3938">
        <w:rPr>
          <w:rFonts w:ascii="Arial" w:hAnsi="Arial" w:cs="Arial"/>
          <w:noProof/>
          <w:sz w:val="20"/>
          <w:szCs w:val="20"/>
        </w:rPr>
        <w:t> </w:t>
      </w:r>
      <w:r w:rsidR="002E3938">
        <w:rPr>
          <w:rFonts w:ascii="Arial" w:hAnsi="Arial" w:cs="Arial"/>
          <w:noProof/>
          <w:sz w:val="20"/>
          <w:szCs w:val="20"/>
        </w:rPr>
        <w:t> </w:t>
      </w:r>
      <w:r w:rsidR="002E3938">
        <w:rPr>
          <w:rFonts w:ascii="Arial" w:hAnsi="Arial" w:cs="Arial"/>
          <w:noProof/>
          <w:sz w:val="20"/>
          <w:szCs w:val="20"/>
        </w:rPr>
        <w:t> </w:t>
      </w:r>
      <w:r w:rsidR="002E3938">
        <w:rPr>
          <w:rFonts w:ascii="Arial" w:hAnsi="Arial" w:cs="Arial"/>
          <w:sz w:val="20"/>
          <w:szCs w:val="20"/>
        </w:rPr>
        <w:fldChar w:fldCharType="end"/>
      </w:r>
      <w:r w:rsidRPr="002E3938">
        <w:rPr>
          <w:rFonts w:ascii="Arial" w:hAnsi="Arial" w:cs="Arial"/>
          <w:sz w:val="20"/>
        </w:rPr>
        <w:tab/>
      </w:r>
      <w:r w:rsidRPr="002E3938">
        <w:rPr>
          <w:rFonts w:ascii="Arial" w:hAnsi="Arial" w:cs="Arial"/>
          <w:sz w:val="20"/>
        </w:rPr>
        <w:tab/>
      </w:r>
      <w:r w:rsidRPr="002E3938">
        <w:rPr>
          <w:rFonts w:ascii="Arial" w:hAnsi="Arial" w:cs="Arial"/>
          <w:sz w:val="20"/>
        </w:rPr>
        <w:tab/>
      </w:r>
      <w:r w:rsidRPr="002E3938">
        <w:rPr>
          <w:rFonts w:ascii="Arial" w:hAnsi="Arial" w:cs="Arial"/>
          <w:sz w:val="20"/>
        </w:rPr>
        <w:tab/>
      </w:r>
      <w:r w:rsidRPr="002E3938">
        <w:rPr>
          <w:rFonts w:ascii="Arial" w:hAnsi="Arial" w:cs="Arial"/>
          <w:sz w:val="20"/>
        </w:rPr>
        <w:tab/>
        <w:t>Číslo telefonu:</w:t>
      </w:r>
      <w:r w:rsidR="007A55C8" w:rsidRPr="002E3938">
        <w:rPr>
          <w:rFonts w:ascii="Arial" w:hAnsi="Arial" w:cs="Arial"/>
          <w:sz w:val="20"/>
        </w:rPr>
        <w:t xml:space="preserve"> </w:t>
      </w:r>
      <w:r w:rsidR="002E393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E3938">
        <w:rPr>
          <w:rFonts w:ascii="Arial" w:hAnsi="Arial" w:cs="Arial"/>
          <w:sz w:val="20"/>
          <w:szCs w:val="20"/>
        </w:rPr>
        <w:instrText xml:space="preserve"> FORMTEXT </w:instrText>
      </w:r>
      <w:r w:rsidR="002E3938">
        <w:rPr>
          <w:rFonts w:ascii="Arial" w:hAnsi="Arial" w:cs="Arial"/>
          <w:sz w:val="20"/>
          <w:szCs w:val="20"/>
        </w:rPr>
      </w:r>
      <w:r w:rsidR="002E3938">
        <w:rPr>
          <w:rFonts w:ascii="Arial" w:hAnsi="Arial" w:cs="Arial"/>
          <w:sz w:val="20"/>
          <w:szCs w:val="20"/>
        </w:rPr>
        <w:fldChar w:fldCharType="separate"/>
      </w:r>
      <w:r w:rsidR="002E3938">
        <w:rPr>
          <w:rFonts w:ascii="Arial" w:hAnsi="Arial" w:cs="Arial"/>
          <w:noProof/>
          <w:sz w:val="20"/>
          <w:szCs w:val="20"/>
        </w:rPr>
        <w:t> </w:t>
      </w:r>
      <w:r w:rsidR="002E3938">
        <w:rPr>
          <w:rFonts w:ascii="Arial" w:hAnsi="Arial" w:cs="Arial"/>
          <w:noProof/>
          <w:sz w:val="20"/>
          <w:szCs w:val="20"/>
        </w:rPr>
        <w:t> </w:t>
      </w:r>
      <w:r w:rsidR="002E3938">
        <w:rPr>
          <w:rFonts w:ascii="Arial" w:hAnsi="Arial" w:cs="Arial"/>
          <w:noProof/>
          <w:sz w:val="20"/>
          <w:szCs w:val="20"/>
        </w:rPr>
        <w:t> </w:t>
      </w:r>
      <w:r w:rsidR="002E3938">
        <w:rPr>
          <w:rFonts w:ascii="Arial" w:hAnsi="Arial" w:cs="Arial"/>
          <w:noProof/>
          <w:sz w:val="20"/>
          <w:szCs w:val="20"/>
        </w:rPr>
        <w:t> </w:t>
      </w:r>
      <w:r w:rsidR="002E3938">
        <w:rPr>
          <w:rFonts w:ascii="Arial" w:hAnsi="Arial" w:cs="Arial"/>
          <w:noProof/>
          <w:sz w:val="20"/>
          <w:szCs w:val="20"/>
        </w:rPr>
        <w:t> </w:t>
      </w:r>
      <w:r w:rsidR="002E3938">
        <w:rPr>
          <w:rFonts w:ascii="Arial" w:hAnsi="Arial" w:cs="Arial"/>
          <w:sz w:val="20"/>
          <w:szCs w:val="20"/>
        </w:rPr>
        <w:fldChar w:fldCharType="end"/>
      </w:r>
    </w:p>
    <w:p w14:paraId="3B934D2E" w14:textId="77777777" w:rsidR="00F762BE" w:rsidRPr="002E3938" w:rsidRDefault="00F762BE">
      <w:pPr>
        <w:rPr>
          <w:rFonts w:ascii="Arial" w:hAnsi="Arial" w:cs="Arial"/>
          <w:sz w:val="20"/>
        </w:rPr>
      </w:pPr>
    </w:p>
    <w:p w14:paraId="1D04A33F" w14:textId="7C942D69" w:rsidR="00F762BE" w:rsidRPr="002E3938" w:rsidRDefault="00F762BE">
      <w:pPr>
        <w:pBdr>
          <w:bottom w:val="single" w:sz="6" w:space="1" w:color="auto"/>
        </w:pBdr>
        <w:spacing w:before="120"/>
        <w:rPr>
          <w:rFonts w:ascii="Arial" w:hAnsi="Arial" w:cs="Arial"/>
          <w:sz w:val="20"/>
        </w:rPr>
      </w:pPr>
      <w:r w:rsidRPr="002E3938">
        <w:rPr>
          <w:rFonts w:ascii="Arial" w:hAnsi="Arial" w:cs="Arial"/>
          <w:sz w:val="20"/>
        </w:rPr>
        <w:t>Datum:</w:t>
      </w:r>
      <w:r w:rsidRPr="002E3938">
        <w:rPr>
          <w:rFonts w:ascii="Arial" w:hAnsi="Arial" w:cs="Arial"/>
          <w:sz w:val="20"/>
        </w:rPr>
        <w:tab/>
      </w:r>
      <w:r w:rsidR="00FD2F63" w:rsidRPr="002E3938">
        <w:rPr>
          <w:rFonts w:ascii="Arial" w:hAnsi="Arial" w:cs="Arial"/>
          <w:sz w:val="20"/>
        </w:rPr>
        <w:t xml:space="preserve">  </w:t>
      </w:r>
      <w:r w:rsidR="002E393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E3938">
        <w:rPr>
          <w:rFonts w:ascii="Arial" w:hAnsi="Arial" w:cs="Arial"/>
          <w:sz w:val="20"/>
          <w:szCs w:val="20"/>
        </w:rPr>
        <w:instrText xml:space="preserve"> FORMTEXT </w:instrText>
      </w:r>
      <w:r w:rsidR="002E3938">
        <w:rPr>
          <w:rFonts w:ascii="Arial" w:hAnsi="Arial" w:cs="Arial"/>
          <w:sz w:val="20"/>
          <w:szCs w:val="20"/>
        </w:rPr>
      </w:r>
      <w:r w:rsidR="002E3938">
        <w:rPr>
          <w:rFonts w:ascii="Arial" w:hAnsi="Arial" w:cs="Arial"/>
          <w:sz w:val="20"/>
          <w:szCs w:val="20"/>
        </w:rPr>
        <w:fldChar w:fldCharType="separate"/>
      </w:r>
      <w:r w:rsidR="002E3938">
        <w:rPr>
          <w:rFonts w:ascii="Arial" w:hAnsi="Arial" w:cs="Arial"/>
          <w:noProof/>
          <w:sz w:val="20"/>
          <w:szCs w:val="20"/>
        </w:rPr>
        <w:t> </w:t>
      </w:r>
      <w:r w:rsidR="002E3938">
        <w:rPr>
          <w:rFonts w:ascii="Arial" w:hAnsi="Arial" w:cs="Arial"/>
          <w:noProof/>
          <w:sz w:val="20"/>
          <w:szCs w:val="20"/>
        </w:rPr>
        <w:t> </w:t>
      </w:r>
      <w:r w:rsidR="002E3938">
        <w:rPr>
          <w:rFonts w:ascii="Arial" w:hAnsi="Arial" w:cs="Arial"/>
          <w:noProof/>
          <w:sz w:val="20"/>
          <w:szCs w:val="20"/>
        </w:rPr>
        <w:t> </w:t>
      </w:r>
      <w:r w:rsidR="002E3938">
        <w:rPr>
          <w:rFonts w:ascii="Arial" w:hAnsi="Arial" w:cs="Arial"/>
          <w:noProof/>
          <w:sz w:val="20"/>
          <w:szCs w:val="20"/>
        </w:rPr>
        <w:t> </w:t>
      </w:r>
      <w:r w:rsidR="002E3938">
        <w:rPr>
          <w:rFonts w:ascii="Arial" w:hAnsi="Arial" w:cs="Arial"/>
          <w:noProof/>
          <w:sz w:val="20"/>
          <w:szCs w:val="20"/>
        </w:rPr>
        <w:t> </w:t>
      </w:r>
      <w:r w:rsidR="002E3938">
        <w:rPr>
          <w:rFonts w:ascii="Arial" w:hAnsi="Arial" w:cs="Arial"/>
          <w:sz w:val="20"/>
          <w:szCs w:val="20"/>
        </w:rPr>
        <w:fldChar w:fldCharType="end"/>
      </w:r>
      <w:r w:rsidRPr="002E3938">
        <w:rPr>
          <w:rFonts w:ascii="Arial" w:hAnsi="Arial" w:cs="Arial"/>
          <w:sz w:val="20"/>
        </w:rPr>
        <w:tab/>
      </w:r>
      <w:r w:rsidRPr="002E3938">
        <w:rPr>
          <w:rFonts w:ascii="Arial" w:hAnsi="Arial" w:cs="Arial"/>
          <w:sz w:val="20"/>
        </w:rPr>
        <w:tab/>
      </w:r>
      <w:r w:rsidRPr="002E3938">
        <w:rPr>
          <w:rFonts w:ascii="Arial" w:hAnsi="Arial" w:cs="Arial"/>
          <w:sz w:val="20"/>
        </w:rPr>
        <w:tab/>
      </w:r>
      <w:r w:rsidRPr="002E3938">
        <w:rPr>
          <w:rFonts w:ascii="Arial" w:hAnsi="Arial" w:cs="Arial"/>
          <w:sz w:val="20"/>
        </w:rPr>
        <w:tab/>
        <w:t>Podpis:</w:t>
      </w:r>
      <w:r w:rsidR="007A55C8" w:rsidRPr="002E3938">
        <w:rPr>
          <w:rFonts w:ascii="Arial" w:hAnsi="Arial" w:cs="Arial"/>
          <w:sz w:val="20"/>
        </w:rPr>
        <w:t xml:space="preserve">    </w:t>
      </w:r>
    </w:p>
    <w:p w14:paraId="55F770F1" w14:textId="77777777" w:rsidR="00F762BE" w:rsidRPr="002E3938" w:rsidRDefault="00F762BE">
      <w:pPr>
        <w:rPr>
          <w:rFonts w:ascii="Arial" w:hAnsi="Arial" w:cs="Arial"/>
          <w:sz w:val="20"/>
        </w:rPr>
      </w:pPr>
    </w:p>
    <w:p w14:paraId="10B4AB37" w14:textId="6CEA6B1C" w:rsidR="00F762BE" w:rsidRPr="002E3938" w:rsidRDefault="00C76301">
      <w:pPr>
        <w:pBdr>
          <w:bottom w:val="single" w:sz="6" w:space="1" w:color="auto"/>
        </w:pBdr>
        <w:spacing w:before="120"/>
        <w:rPr>
          <w:rFonts w:ascii="Arial" w:hAnsi="Arial" w:cs="Arial"/>
          <w:b/>
          <w:sz w:val="20"/>
        </w:rPr>
      </w:pPr>
      <w:r w:rsidRPr="002E3938">
        <w:rPr>
          <w:rFonts w:ascii="Arial" w:hAnsi="Arial" w:cs="Arial"/>
          <w:b/>
          <w:sz w:val="20"/>
        </w:rPr>
        <w:t>Oprávněný</w:t>
      </w:r>
      <w:r w:rsidR="00F762BE" w:rsidRPr="002E3938">
        <w:rPr>
          <w:rFonts w:ascii="Arial" w:hAnsi="Arial" w:cs="Arial"/>
          <w:b/>
          <w:sz w:val="20"/>
        </w:rPr>
        <w:t xml:space="preserve"> zaměstnanec </w:t>
      </w:r>
      <w:r w:rsidR="00B67122" w:rsidRPr="00B67122">
        <w:rPr>
          <w:rFonts w:ascii="Arial" w:hAnsi="Arial" w:cs="Arial"/>
          <w:b/>
          <w:bCs/>
          <w:sz w:val="20"/>
          <w:szCs w:val="20"/>
        </w:rPr>
        <w:t>Elektrárn</w:t>
      </w:r>
      <w:r w:rsidR="00B67122">
        <w:rPr>
          <w:rFonts w:ascii="Arial" w:hAnsi="Arial" w:cs="Arial"/>
          <w:b/>
          <w:bCs/>
          <w:sz w:val="20"/>
          <w:szCs w:val="20"/>
        </w:rPr>
        <w:t>y</w:t>
      </w:r>
      <w:r w:rsidR="00B67122" w:rsidRPr="00B6712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B67122" w:rsidRPr="00B67122">
        <w:rPr>
          <w:rFonts w:ascii="Arial" w:hAnsi="Arial" w:cs="Arial"/>
          <w:b/>
          <w:bCs/>
          <w:sz w:val="20"/>
          <w:szCs w:val="20"/>
        </w:rPr>
        <w:t>Počerady</w:t>
      </w:r>
      <w:proofErr w:type="spellEnd"/>
      <w:r w:rsidR="00B67122" w:rsidRPr="00B67122">
        <w:rPr>
          <w:rFonts w:ascii="Arial" w:hAnsi="Arial" w:cs="Arial"/>
          <w:b/>
          <w:bCs/>
          <w:sz w:val="20"/>
          <w:szCs w:val="20"/>
        </w:rPr>
        <w:t>, a. s.</w:t>
      </w:r>
      <w:r w:rsidR="00F762BE" w:rsidRPr="005E190B">
        <w:rPr>
          <w:rFonts w:ascii="Arial" w:hAnsi="Arial" w:cs="Arial"/>
          <w:b/>
          <w:sz w:val="20"/>
        </w:rPr>
        <w:t>:</w:t>
      </w:r>
      <w:r w:rsidR="007A55C8" w:rsidRPr="002E3938">
        <w:rPr>
          <w:rFonts w:ascii="Arial" w:hAnsi="Arial" w:cs="Arial"/>
          <w:b/>
          <w:sz w:val="20"/>
        </w:rPr>
        <w:t xml:space="preserve">  </w:t>
      </w:r>
    </w:p>
    <w:p w14:paraId="7E191267" w14:textId="3E3AE3C4" w:rsidR="00F762BE" w:rsidRDefault="00F762BE">
      <w:pPr>
        <w:pStyle w:val="Normal1"/>
        <w:tabs>
          <w:tab w:val="left" w:pos="3119"/>
        </w:tabs>
        <w:ind w:left="0"/>
        <w:rPr>
          <w:rFonts w:ascii="Arial" w:hAnsi="Arial" w:cs="Arial"/>
          <w:sz w:val="20"/>
        </w:rPr>
      </w:pPr>
      <w:r w:rsidRPr="002E3938">
        <w:rPr>
          <w:rFonts w:ascii="Arial" w:hAnsi="Arial" w:cs="Arial"/>
          <w:sz w:val="20"/>
        </w:rPr>
        <w:tab/>
      </w:r>
      <w:r w:rsidR="005E3D37" w:rsidRPr="002E3938">
        <w:rPr>
          <w:rFonts w:ascii="Arial" w:hAnsi="Arial" w:cs="Arial"/>
          <w:sz w:val="20"/>
        </w:rPr>
        <w:t xml:space="preserve">                     </w:t>
      </w:r>
      <w:r w:rsidR="00B87045">
        <w:rPr>
          <w:rFonts w:ascii="Arial" w:hAnsi="Arial" w:cs="Arial"/>
          <w:sz w:val="20"/>
        </w:rPr>
        <w:t xml:space="preserve">                  </w:t>
      </w:r>
      <w:r w:rsidRPr="002E3938">
        <w:rPr>
          <w:rFonts w:ascii="Arial" w:hAnsi="Arial" w:cs="Arial"/>
          <w:sz w:val="20"/>
        </w:rPr>
        <w:t>pracovní místo, jmén</w:t>
      </w:r>
      <w:r w:rsidRPr="00D20B8E">
        <w:rPr>
          <w:rFonts w:ascii="Arial" w:hAnsi="Arial" w:cs="Arial"/>
          <w:sz w:val="20"/>
        </w:rPr>
        <w:t>o, příjmení a podpis</w:t>
      </w:r>
      <w:bookmarkEnd w:id="0"/>
    </w:p>
    <w:sectPr w:rsidR="00F762BE" w:rsidSect="00164364">
      <w:headerReference w:type="default" r:id="rId10"/>
      <w:headerReference w:type="first" r:id="rId11"/>
      <w:footerReference w:type="first" r:id="rId12"/>
      <w:pgSz w:w="11907" w:h="16840" w:code="9"/>
      <w:pgMar w:top="1252" w:right="1275" w:bottom="993" w:left="1418" w:header="454" w:footer="610" w:gutter="0"/>
      <w:paperSrc w:first="7" w:other="7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9EC75" w14:textId="77777777" w:rsidR="00AB03EB" w:rsidRDefault="00AB03EB">
      <w:r>
        <w:separator/>
      </w:r>
    </w:p>
  </w:endnote>
  <w:endnote w:type="continuationSeparator" w:id="0">
    <w:p w14:paraId="5E61B1D7" w14:textId="77777777" w:rsidR="00AB03EB" w:rsidRDefault="00AB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2E8EB" w14:textId="0DD5DD33" w:rsidR="00080053" w:rsidRPr="00D253CD" w:rsidRDefault="00B67122" w:rsidP="00D253CD">
    <w:pPr>
      <w:pStyle w:val="Zpat"/>
      <w:tabs>
        <w:tab w:val="clear" w:pos="9071"/>
        <w:tab w:val="center" w:pos="4607"/>
        <w:tab w:val="right" w:pos="9214"/>
      </w:tabs>
      <w:jc w:val="left"/>
      <w:rPr>
        <w:rFonts w:ascii="Arial" w:hAnsi="Arial" w:cs="Arial"/>
        <w:i/>
        <w:sz w:val="18"/>
        <w:szCs w:val="18"/>
      </w:rPr>
    </w:pPr>
    <w:r w:rsidRPr="00B67122">
      <w:rPr>
        <w:rFonts w:ascii="Arial" w:hAnsi="Arial" w:cs="Arial"/>
        <w:sz w:val="20"/>
        <w:szCs w:val="20"/>
      </w:rPr>
      <w:t>Elektrárn</w:t>
    </w:r>
    <w:r>
      <w:rPr>
        <w:rFonts w:ascii="Arial" w:hAnsi="Arial" w:cs="Arial"/>
        <w:sz w:val="20"/>
        <w:szCs w:val="20"/>
      </w:rPr>
      <w:t>a</w:t>
    </w:r>
    <w:r w:rsidRPr="00B67122">
      <w:rPr>
        <w:rFonts w:ascii="Arial" w:hAnsi="Arial" w:cs="Arial"/>
        <w:sz w:val="20"/>
        <w:szCs w:val="20"/>
      </w:rPr>
      <w:t xml:space="preserve"> </w:t>
    </w:r>
    <w:proofErr w:type="spellStart"/>
    <w:r w:rsidRPr="00B67122">
      <w:rPr>
        <w:rFonts w:ascii="Arial" w:hAnsi="Arial" w:cs="Arial"/>
        <w:sz w:val="20"/>
        <w:szCs w:val="20"/>
      </w:rPr>
      <w:t>Počerady</w:t>
    </w:r>
    <w:proofErr w:type="spellEnd"/>
    <w:r w:rsidRPr="00B67122">
      <w:rPr>
        <w:rFonts w:ascii="Arial" w:hAnsi="Arial" w:cs="Arial"/>
        <w:sz w:val="20"/>
        <w:szCs w:val="20"/>
      </w:rPr>
      <w:t>, a. s.</w:t>
    </w:r>
    <w:r w:rsidR="00D253CD" w:rsidRPr="00D253CD">
      <w:rPr>
        <w:rFonts w:ascii="Arial" w:hAnsi="Arial" w:cs="Arial"/>
        <w:b/>
        <w:i/>
        <w:sz w:val="18"/>
        <w:szCs w:val="18"/>
      </w:rPr>
      <w:tab/>
    </w:r>
    <w:r w:rsidR="00D253CD" w:rsidRPr="00D253CD">
      <w:rPr>
        <w:rFonts w:ascii="Arial" w:hAnsi="Arial" w:cs="Arial"/>
        <w:b/>
        <w:i/>
        <w:sz w:val="18"/>
        <w:szCs w:val="18"/>
      </w:rPr>
      <w:tab/>
    </w:r>
    <w:r w:rsidR="00892B0F" w:rsidRPr="00D253CD">
      <w:rPr>
        <w:rFonts w:ascii="Arial" w:hAnsi="Arial" w:cs="Arial"/>
        <w:b/>
        <w:i/>
        <w:sz w:val="18"/>
        <w:szCs w:val="18"/>
      </w:rPr>
      <w:tab/>
    </w:r>
    <w:r w:rsidR="00892B0F" w:rsidRPr="00D253CD">
      <w:rPr>
        <w:rStyle w:val="slostrnky"/>
        <w:rFonts w:ascii="Arial" w:hAnsi="Arial" w:cs="Arial"/>
        <w:i/>
        <w:sz w:val="18"/>
        <w:szCs w:val="18"/>
      </w:rPr>
      <w:fldChar w:fldCharType="begin"/>
    </w:r>
    <w:r w:rsidR="00892B0F" w:rsidRPr="00D253CD">
      <w:rPr>
        <w:rStyle w:val="slostrnky"/>
        <w:rFonts w:ascii="Arial" w:hAnsi="Arial" w:cs="Arial"/>
        <w:i/>
        <w:sz w:val="18"/>
        <w:szCs w:val="18"/>
      </w:rPr>
      <w:instrText xml:space="preserve"> PAGE </w:instrText>
    </w:r>
    <w:r w:rsidR="00892B0F" w:rsidRPr="00D253CD">
      <w:rPr>
        <w:rStyle w:val="slostrnky"/>
        <w:rFonts w:ascii="Arial" w:hAnsi="Arial" w:cs="Arial"/>
        <w:i/>
        <w:sz w:val="18"/>
        <w:szCs w:val="18"/>
      </w:rPr>
      <w:fldChar w:fldCharType="separate"/>
    </w:r>
    <w:r w:rsidR="00164364">
      <w:rPr>
        <w:rStyle w:val="slostrnky"/>
        <w:rFonts w:ascii="Arial" w:hAnsi="Arial" w:cs="Arial"/>
        <w:i/>
        <w:noProof/>
        <w:sz w:val="18"/>
        <w:szCs w:val="18"/>
      </w:rPr>
      <w:t>1</w:t>
    </w:r>
    <w:r w:rsidR="00892B0F" w:rsidRPr="00D253CD">
      <w:rPr>
        <w:rStyle w:val="slostrnky"/>
        <w:rFonts w:ascii="Arial" w:hAnsi="Arial" w:cs="Arial"/>
        <w:i/>
        <w:sz w:val="18"/>
        <w:szCs w:val="18"/>
      </w:rPr>
      <w:fldChar w:fldCharType="end"/>
    </w:r>
    <w:r w:rsidR="00892B0F" w:rsidRPr="00D253CD">
      <w:rPr>
        <w:rStyle w:val="slostrnky"/>
        <w:rFonts w:ascii="Arial" w:hAnsi="Arial" w:cs="Arial"/>
        <w:i/>
        <w:sz w:val="18"/>
        <w:szCs w:val="18"/>
      </w:rPr>
      <w:t>/</w:t>
    </w:r>
    <w:r w:rsidR="00892B0F" w:rsidRPr="00D253CD">
      <w:rPr>
        <w:rStyle w:val="slostrnky"/>
        <w:rFonts w:ascii="Arial" w:hAnsi="Arial" w:cs="Arial"/>
        <w:i/>
        <w:sz w:val="18"/>
        <w:szCs w:val="18"/>
      </w:rPr>
      <w:fldChar w:fldCharType="begin"/>
    </w:r>
    <w:r w:rsidR="00892B0F" w:rsidRPr="00D253CD">
      <w:rPr>
        <w:rStyle w:val="slostrnky"/>
        <w:rFonts w:ascii="Arial" w:hAnsi="Arial" w:cs="Arial"/>
        <w:i/>
        <w:sz w:val="18"/>
        <w:szCs w:val="18"/>
      </w:rPr>
      <w:instrText xml:space="preserve"> NUMPAGES </w:instrText>
    </w:r>
    <w:r w:rsidR="00892B0F" w:rsidRPr="00D253CD">
      <w:rPr>
        <w:rStyle w:val="slostrnky"/>
        <w:rFonts w:ascii="Arial" w:hAnsi="Arial" w:cs="Arial"/>
        <w:i/>
        <w:sz w:val="18"/>
        <w:szCs w:val="18"/>
      </w:rPr>
      <w:fldChar w:fldCharType="separate"/>
    </w:r>
    <w:r w:rsidR="00164364">
      <w:rPr>
        <w:rStyle w:val="slostrnky"/>
        <w:rFonts w:ascii="Arial" w:hAnsi="Arial" w:cs="Arial"/>
        <w:i/>
        <w:noProof/>
        <w:sz w:val="18"/>
        <w:szCs w:val="18"/>
      </w:rPr>
      <w:t>1</w:t>
    </w:r>
    <w:r w:rsidR="00892B0F" w:rsidRPr="00D253CD">
      <w:rPr>
        <w:rStyle w:val="slostrnky"/>
        <w:rFonts w:ascii="Arial" w:hAnsi="Arial" w:cs="Arial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3F8F1" w14:textId="77777777" w:rsidR="00AB03EB" w:rsidRDefault="00AB03EB">
      <w:r>
        <w:separator/>
      </w:r>
    </w:p>
  </w:footnote>
  <w:footnote w:type="continuationSeparator" w:id="0">
    <w:p w14:paraId="18861026" w14:textId="77777777" w:rsidR="00AB03EB" w:rsidRDefault="00AB0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F95DC" w14:textId="269D85C4" w:rsidR="00B67122" w:rsidRDefault="00B67122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4216AE0" wp14:editId="31AEC4A1">
              <wp:simplePos x="0" y="0"/>
              <wp:positionH relativeFrom="page">
                <wp:posOffset>0</wp:posOffset>
              </wp:positionH>
              <wp:positionV relativeFrom="page">
                <wp:posOffset>317500</wp:posOffset>
              </wp:positionV>
              <wp:extent cx="7560945" cy="273050"/>
              <wp:effectExtent l="0" t="0" r="0" b="12700"/>
              <wp:wrapNone/>
              <wp:docPr id="1" name="MSIPCMaebc49af806d55559d4debe8" descr="{&quot;HashCode&quot;:-1649102963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7C2752E" w14:textId="79D5105D" w:rsidR="00B67122" w:rsidRPr="00B67122" w:rsidRDefault="00B67122" w:rsidP="00B67122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381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4216AE0" id="_x0000_t202" coordsize="21600,21600" o:spt="202" path="m,l,21600r21600,l21600,xe">
              <v:stroke joinstyle="miter"/>
              <v:path gradientshapeok="t" o:connecttype="rect"/>
            </v:shapetype>
            <v:shape id="MSIPCMaebc49af806d55559d4debe8" o:spid="_x0000_s1026" type="#_x0000_t202" alt="{&quot;HashCode&quot;:-1649102963,&quot;Height&quot;:842.0,&quot;Width&quot;:595.0,&quot;Placement&quot;:&quot;Header&quot;,&quot;Index&quot;:&quot;Primary&quot;,&quot;Section&quot;:1,&quot;Top&quot;:0.0,&quot;Left&quot;:0.0}" style="position:absolute;left:0;text-align:left;margin-left:0;margin-top:2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" o:allowincell="f" filled="f" stroked="f" strokeweight=".5pt">
              <v:textbox inset=",0,30pt,0">
                <w:txbxContent>
                  <w:p w14:paraId="07C2752E" w14:textId="79D5105D" w:rsidR="00B67122" w:rsidRPr="00B67122" w:rsidRDefault="00B67122" w:rsidP="00B67122">
                    <w:pPr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4D9B3" w14:textId="38CC0891" w:rsidR="00B804C6" w:rsidRPr="00892B0F" w:rsidRDefault="00B67122" w:rsidP="00164364">
    <w:pPr>
      <w:pStyle w:val="Zhlav"/>
      <w:tabs>
        <w:tab w:val="clear" w:pos="4819"/>
      </w:tabs>
      <w:ind w:left="-426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i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303B218" wp14:editId="56021F5D">
              <wp:simplePos x="0" y="0"/>
              <wp:positionH relativeFrom="page">
                <wp:posOffset>0</wp:posOffset>
              </wp:positionH>
              <wp:positionV relativeFrom="page">
                <wp:posOffset>317500</wp:posOffset>
              </wp:positionV>
              <wp:extent cx="7560945" cy="273050"/>
              <wp:effectExtent l="0" t="0" r="0" b="12700"/>
              <wp:wrapNone/>
              <wp:docPr id="2" name="MSIPCM547a49e3bf2e23d3a9917bc9" descr="{&quot;HashCode&quot;:-1649102963,&quot;Height&quot;:842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7765581" w14:textId="7DE1C860" w:rsidR="00B67122" w:rsidRPr="00B67122" w:rsidRDefault="00B67122" w:rsidP="00B67122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381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303B218" id="_x0000_t202" coordsize="21600,21600" o:spt="202" path="m,l,21600r21600,l21600,xe">
              <v:stroke joinstyle="miter"/>
              <v:path gradientshapeok="t" o:connecttype="rect"/>
            </v:shapetype>
            <v:shape id="MSIPCM547a49e3bf2e23d3a9917bc9" o:spid="_x0000_s1027" type="#_x0000_t202" alt="{&quot;HashCode&quot;:-1649102963,&quot;Height&quot;:842.0,&quot;Width&quot;:595.0,&quot;Placement&quot;:&quot;Header&quot;,&quot;Index&quot;:&quot;FirstPage&quot;,&quot;Section&quot;:1,&quot;Top&quot;:0.0,&quot;Left&quot;:0.0}" style="position:absolute;left:0;text-align:left;margin-left:0;margin-top:25pt;width:595.35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" o:allowincell="f" filled="f" stroked="f" strokeweight=".5pt">
              <v:textbox inset=",0,30pt,0">
                <w:txbxContent>
                  <w:p w14:paraId="37765581" w14:textId="7DE1C860" w:rsidR="00B67122" w:rsidRPr="00B67122" w:rsidRDefault="00B67122" w:rsidP="00B67122">
                    <w:pPr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164364">
      <w:rPr>
        <w:noProof/>
      </w:rPr>
      <w:drawing>
        <wp:inline distT="0" distB="0" distL="0" distR="0" wp14:anchorId="0671880F" wp14:editId="4C7D68B6">
          <wp:extent cx="1600835" cy="349388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lektrarna Pocerady New style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333" cy="3551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C4946">
      <w:rPr>
        <w:rFonts w:ascii="Arial" w:hAnsi="Arial" w:cs="Arial"/>
        <w:i/>
        <w:iCs/>
        <w:sz w:val="20"/>
        <w:szCs w:val="20"/>
      </w:rPr>
      <w:tab/>
    </w:r>
    <w:r w:rsidR="003C4946">
      <w:rPr>
        <w:rFonts w:ascii="Arial" w:hAnsi="Arial" w:cs="Arial"/>
        <w:i/>
        <w:iCs/>
        <w:sz w:val="20"/>
        <w:szCs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C3D26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2E0C2E"/>
    <w:multiLevelType w:val="singleLevel"/>
    <w:tmpl w:val="8B6422CE"/>
    <w:lvl w:ilvl="0">
      <w:start w:val="1"/>
      <w:numFmt w:val="none"/>
      <w:lvlText w:val=""/>
      <w:legacy w:legacy="1" w:legacySpace="0" w:legacyIndent="283"/>
      <w:lvlJc w:val="left"/>
      <w:pPr>
        <w:ind w:left="3163" w:hanging="283"/>
      </w:pPr>
      <w:rPr>
        <w:rFonts w:ascii="Symbol" w:hAnsi="Symbol" w:hint="default"/>
      </w:rPr>
    </w:lvl>
  </w:abstractNum>
  <w:abstractNum w:abstractNumId="2" w15:restartNumberingAfterBreak="0">
    <w:nsid w:val="2D292F14"/>
    <w:multiLevelType w:val="hybridMultilevel"/>
    <w:tmpl w:val="90C66450"/>
    <w:lvl w:ilvl="0" w:tplc="040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546E5310"/>
    <w:multiLevelType w:val="singleLevel"/>
    <w:tmpl w:val="76644FE0"/>
    <w:lvl w:ilvl="0">
      <w:start w:val="1"/>
      <w:numFmt w:val="none"/>
      <w:pStyle w:val="Normal3odr"/>
      <w:lvlText w:val=""/>
      <w:legacy w:legacy="1" w:legacySpace="0" w:legacyIndent="283"/>
      <w:lvlJc w:val="left"/>
      <w:pPr>
        <w:ind w:left="907" w:hanging="283"/>
      </w:pPr>
      <w:rPr>
        <w:rFonts w:ascii="Symbol" w:hAnsi="Symbol" w:hint="default"/>
      </w:rPr>
    </w:lvl>
  </w:abstractNum>
  <w:abstractNum w:abstractNumId="4" w15:restartNumberingAfterBreak="0">
    <w:nsid w:val="5EF65E49"/>
    <w:multiLevelType w:val="singleLevel"/>
    <w:tmpl w:val="8B6422CE"/>
    <w:lvl w:ilvl="0">
      <w:start w:val="1"/>
      <w:numFmt w:val="none"/>
      <w:lvlText w:val=""/>
      <w:legacy w:legacy="1" w:legacySpace="0" w:legacyIndent="283"/>
      <w:lvlJc w:val="left"/>
      <w:pPr>
        <w:ind w:left="3163" w:hanging="283"/>
      </w:pPr>
      <w:rPr>
        <w:rFonts w:ascii="Symbol" w:hAnsi="Symbol" w:hint="default"/>
      </w:rPr>
    </w:lvl>
  </w:abstractNum>
  <w:abstractNum w:abstractNumId="5" w15:restartNumberingAfterBreak="0">
    <w:nsid w:val="7AEF7157"/>
    <w:multiLevelType w:val="singleLevel"/>
    <w:tmpl w:val="8B6422CE"/>
    <w:lvl w:ilvl="0">
      <w:start w:val="1"/>
      <w:numFmt w:val="none"/>
      <w:lvlText w:val=""/>
      <w:legacy w:legacy="1" w:legacySpace="0" w:legacyIndent="283"/>
      <w:lvlJc w:val="left"/>
      <w:pPr>
        <w:ind w:left="3163" w:hanging="283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BBF"/>
    <w:rsid w:val="00004A50"/>
    <w:rsid w:val="00007CB2"/>
    <w:rsid w:val="00011EA1"/>
    <w:rsid w:val="00012B34"/>
    <w:rsid w:val="0001318C"/>
    <w:rsid w:val="000149C6"/>
    <w:rsid w:val="0001558A"/>
    <w:rsid w:val="00016091"/>
    <w:rsid w:val="000172F8"/>
    <w:rsid w:val="000174FD"/>
    <w:rsid w:val="0002049A"/>
    <w:rsid w:val="00020B0D"/>
    <w:rsid w:val="000226F8"/>
    <w:rsid w:val="00027F75"/>
    <w:rsid w:val="0003063C"/>
    <w:rsid w:val="000316E5"/>
    <w:rsid w:val="000427FD"/>
    <w:rsid w:val="00042BF3"/>
    <w:rsid w:val="00043566"/>
    <w:rsid w:val="000462C4"/>
    <w:rsid w:val="00046F3F"/>
    <w:rsid w:val="0005094B"/>
    <w:rsid w:val="00051B5B"/>
    <w:rsid w:val="000538F8"/>
    <w:rsid w:val="0005497B"/>
    <w:rsid w:val="000619B3"/>
    <w:rsid w:val="000621E0"/>
    <w:rsid w:val="000640CB"/>
    <w:rsid w:val="000656F2"/>
    <w:rsid w:val="00067FC5"/>
    <w:rsid w:val="00070FC7"/>
    <w:rsid w:val="00071EE0"/>
    <w:rsid w:val="00073AF7"/>
    <w:rsid w:val="000757F7"/>
    <w:rsid w:val="00076890"/>
    <w:rsid w:val="00076A30"/>
    <w:rsid w:val="00076F01"/>
    <w:rsid w:val="00077551"/>
    <w:rsid w:val="00080053"/>
    <w:rsid w:val="000804EC"/>
    <w:rsid w:val="00080CE6"/>
    <w:rsid w:val="00080F7F"/>
    <w:rsid w:val="00081378"/>
    <w:rsid w:val="00081AC7"/>
    <w:rsid w:val="00081CFA"/>
    <w:rsid w:val="00085B1E"/>
    <w:rsid w:val="0009017D"/>
    <w:rsid w:val="00090C42"/>
    <w:rsid w:val="000910AF"/>
    <w:rsid w:val="00092468"/>
    <w:rsid w:val="000A59F5"/>
    <w:rsid w:val="000A6655"/>
    <w:rsid w:val="000B2C9B"/>
    <w:rsid w:val="000B4F80"/>
    <w:rsid w:val="000B62D5"/>
    <w:rsid w:val="000B6D78"/>
    <w:rsid w:val="000B6F53"/>
    <w:rsid w:val="000B744C"/>
    <w:rsid w:val="000B786F"/>
    <w:rsid w:val="000B7A6B"/>
    <w:rsid w:val="000C0013"/>
    <w:rsid w:val="000C1F1C"/>
    <w:rsid w:val="000C3CFB"/>
    <w:rsid w:val="000C6594"/>
    <w:rsid w:val="000D077F"/>
    <w:rsid w:val="000D0A20"/>
    <w:rsid w:val="000D1BBD"/>
    <w:rsid w:val="000D7995"/>
    <w:rsid w:val="000E015D"/>
    <w:rsid w:val="000E1A19"/>
    <w:rsid w:val="000E2432"/>
    <w:rsid w:val="000E38E6"/>
    <w:rsid w:val="000F1D4C"/>
    <w:rsid w:val="000F2343"/>
    <w:rsid w:val="000F2F88"/>
    <w:rsid w:val="000F4109"/>
    <w:rsid w:val="000F42BD"/>
    <w:rsid w:val="000F4D01"/>
    <w:rsid w:val="000F5953"/>
    <w:rsid w:val="00100D54"/>
    <w:rsid w:val="00100D63"/>
    <w:rsid w:val="00101194"/>
    <w:rsid w:val="00101911"/>
    <w:rsid w:val="00101B56"/>
    <w:rsid w:val="00101F20"/>
    <w:rsid w:val="00102CC9"/>
    <w:rsid w:val="00102DF4"/>
    <w:rsid w:val="00106558"/>
    <w:rsid w:val="001110EA"/>
    <w:rsid w:val="001114B0"/>
    <w:rsid w:val="00111EB7"/>
    <w:rsid w:val="001126F3"/>
    <w:rsid w:val="00112858"/>
    <w:rsid w:val="00120287"/>
    <w:rsid w:val="00120601"/>
    <w:rsid w:val="00122C04"/>
    <w:rsid w:val="0012359A"/>
    <w:rsid w:val="00123CD8"/>
    <w:rsid w:val="00123EE0"/>
    <w:rsid w:val="00127AF6"/>
    <w:rsid w:val="00130748"/>
    <w:rsid w:val="0013228D"/>
    <w:rsid w:val="00132452"/>
    <w:rsid w:val="00132A54"/>
    <w:rsid w:val="00133BAC"/>
    <w:rsid w:val="00135797"/>
    <w:rsid w:val="00136320"/>
    <w:rsid w:val="00136797"/>
    <w:rsid w:val="00137161"/>
    <w:rsid w:val="001372F5"/>
    <w:rsid w:val="00142B0B"/>
    <w:rsid w:val="00144697"/>
    <w:rsid w:val="00144704"/>
    <w:rsid w:val="00147C2D"/>
    <w:rsid w:val="0015074A"/>
    <w:rsid w:val="001549E8"/>
    <w:rsid w:val="00155912"/>
    <w:rsid w:val="00155F0D"/>
    <w:rsid w:val="00157CB0"/>
    <w:rsid w:val="00161965"/>
    <w:rsid w:val="00162F9B"/>
    <w:rsid w:val="00163D43"/>
    <w:rsid w:val="001641DF"/>
    <w:rsid w:val="00164364"/>
    <w:rsid w:val="00164574"/>
    <w:rsid w:val="00166832"/>
    <w:rsid w:val="00172150"/>
    <w:rsid w:val="0017327B"/>
    <w:rsid w:val="0017355F"/>
    <w:rsid w:val="001737BF"/>
    <w:rsid w:val="00180865"/>
    <w:rsid w:val="00180B6F"/>
    <w:rsid w:val="00180EAD"/>
    <w:rsid w:val="001810D9"/>
    <w:rsid w:val="00182520"/>
    <w:rsid w:val="00182603"/>
    <w:rsid w:val="00185400"/>
    <w:rsid w:val="001868C5"/>
    <w:rsid w:val="00186FB7"/>
    <w:rsid w:val="00190299"/>
    <w:rsid w:val="001904F3"/>
    <w:rsid w:val="00190B6E"/>
    <w:rsid w:val="00196391"/>
    <w:rsid w:val="00197CEB"/>
    <w:rsid w:val="001A2156"/>
    <w:rsid w:val="001A6A9E"/>
    <w:rsid w:val="001B04A5"/>
    <w:rsid w:val="001B249A"/>
    <w:rsid w:val="001B5131"/>
    <w:rsid w:val="001C2442"/>
    <w:rsid w:val="001C3F8D"/>
    <w:rsid w:val="001C4CC4"/>
    <w:rsid w:val="001C5F5A"/>
    <w:rsid w:val="001C7FFB"/>
    <w:rsid w:val="001D4776"/>
    <w:rsid w:val="001D6B5D"/>
    <w:rsid w:val="001E7CCB"/>
    <w:rsid w:val="001F5D3A"/>
    <w:rsid w:val="001F7D48"/>
    <w:rsid w:val="00203DD2"/>
    <w:rsid w:val="00204AD5"/>
    <w:rsid w:val="00206E61"/>
    <w:rsid w:val="00212385"/>
    <w:rsid w:val="00212E95"/>
    <w:rsid w:val="00214E4A"/>
    <w:rsid w:val="0021551B"/>
    <w:rsid w:val="00217F5B"/>
    <w:rsid w:val="0022060F"/>
    <w:rsid w:val="00222E3A"/>
    <w:rsid w:val="0022679B"/>
    <w:rsid w:val="002278EE"/>
    <w:rsid w:val="002304EA"/>
    <w:rsid w:val="00230B34"/>
    <w:rsid w:val="00231DCF"/>
    <w:rsid w:val="0023343B"/>
    <w:rsid w:val="002368CA"/>
    <w:rsid w:val="00240459"/>
    <w:rsid w:val="00241D2A"/>
    <w:rsid w:val="00241E04"/>
    <w:rsid w:val="00244FC7"/>
    <w:rsid w:val="00246829"/>
    <w:rsid w:val="00246E25"/>
    <w:rsid w:val="00247821"/>
    <w:rsid w:val="00253DF3"/>
    <w:rsid w:val="00255437"/>
    <w:rsid w:val="0026074D"/>
    <w:rsid w:val="00260AC4"/>
    <w:rsid w:val="00261F80"/>
    <w:rsid w:val="0026435A"/>
    <w:rsid w:val="00266808"/>
    <w:rsid w:val="00270921"/>
    <w:rsid w:val="00271785"/>
    <w:rsid w:val="00276579"/>
    <w:rsid w:val="00276AE5"/>
    <w:rsid w:val="0027705B"/>
    <w:rsid w:val="00277069"/>
    <w:rsid w:val="00277A29"/>
    <w:rsid w:val="002814CB"/>
    <w:rsid w:val="00285C9C"/>
    <w:rsid w:val="0028724F"/>
    <w:rsid w:val="002908E1"/>
    <w:rsid w:val="00290E0B"/>
    <w:rsid w:val="002914E0"/>
    <w:rsid w:val="002918AD"/>
    <w:rsid w:val="002921FB"/>
    <w:rsid w:val="00295B30"/>
    <w:rsid w:val="00296C33"/>
    <w:rsid w:val="002A0471"/>
    <w:rsid w:val="002A084F"/>
    <w:rsid w:val="002A0E8B"/>
    <w:rsid w:val="002A16A3"/>
    <w:rsid w:val="002A246D"/>
    <w:rsid w:val="002B4CA0"/>
    <w:rsid w:val="002B4D40"/>
    <w:rsid w:val="002B57F5"/>
    <w:rsid w:val="002B647B"/>
    <w:rsid w:val="002B7088"/>
    <w:rsid w:val="002B73DB"/>
    <w:rsid w:val="002C018E"/>
    <w:rsid w:val="002C1A82"/>
    <w:rsid w:val="002D1297"/>
    <w:rsid w:val="002D3932"/>
    <w:rsid w:val="002D3A31"/>
    <w:rsid w:val="002D4C74"/>
    <w:rsid w:val="002D5850"/>
    <w:rsid w:val="002D60F7"/>
    <w:rsid w:val="002D73BD"/>
    <w:rsid w:val="002D770F"/>
    <w:rsid w:val="002D7F42"/>
    <w:rsid w:val="002D7F62"/>
    <w:rsid w:val="002E0300"/>
    <w:rsid w:val="002E1288"/>
    <w:rsid w:val="002E3938"/>
    <w:rsid w:val="002E5C90"/>
    <w:rsid w:val="002F0F41"/>
    <w:rsid w:val="002F113B"/>
    <w:rsid w:val="002F3A42"/>
    <w:rsid w:val="00301B9D"/>
    <w:rsid w:val="003055F2"/>
    <w:rsid w:val="00306AA4"/>
    <w:rsid w:val="00311366"/>
    <w:rsid w:val="003120E6"/>
    <w:rsid w:val="003125E0"/>
    <w:rsid w:val="0031332B"/>
    <w:rsid w:val="00313A6D"/>
    <w:rsid w:val="00315E90"/>
    <w:rsid w:val="00315F3F"/>
    <w:rsid w:val="00317CB1"/>
    <w:rsid w:val="00317D89"/>
    <w:rsid w:val="00320833"/>
    <w:rsid w:val="00322D6E"/>
    <w:rsid w:val="0032335D"/>
    <w:rsid w:val="00323E93"/>
    <w:rsid w:val="003252FD"/>
    <w:rsid w:val="00332394"/>
    <w:rsid w:val="003358CB"/>
    <w:rsid w:val="003360F8"/>
    <w:rsid w:val="00340C17"/>
    <w:rsid w:val="00342740"/>
    <w:rsid w:val="003440A5"/>
    <w:rsid w:val="00345D01"/>
    <w:rsid w:val="00347574"/>
    <w:rsid w:val="003502CC"/>
    <w:rsid w:val="003510DA"/>
    <w:rsid w:val="00351100"/>
    <w:rsid w:val="00352F97"/>
    <w:rsid w:val="00353304"/>
    <w:rsid w:val="00354921"/>
    <w:rsid w:val="00354F27"/>
    <w:rsid w:val="00355DDD"/>
    <w:rsid w:val="00360AEF"/>
    <w:rsid w:val="003618C6"/>
    <w:rsid w:val="00364DB7"/>
    <w:rsid w:val="00366BE8"/>
    <w:rsid w:val="00367435"/>
    <w:rsid w:val="0037031B"/>
    <w:rsid w:val="0037098D"/>
    <w:rsid w:val="00371263"/>
    <w:rsid w:val="003739AE"/>
    <w:rsid w:val="0038325B"/>
    <w:rsid w:val="0038345B"/>
    <w:rsid w:val="00384171"/>
    <w:rsid w:val="00386AA8"/>
    <w:rsid w:val="00387635"/>
    <w:rsid w:val="003903B8"/>
    <w:rsid w:val="003925D6"/>
    <w:rsid w:val="003948C2"/>
    <w:rsid w:val="003958BF"/>
    <w:rsid w:val="0039602B"/>
    <w:rsid w:val="003A52A6"/>
    <w:rsid w:val="003A5735"/>
    <w:rsid w:val="003B028F"/>
    <w:rsid w:val="003B1560"/>
    <w:rsid w:val="003B17AE"/>
    <w:rsid w:val="003B25EB"/>
    <w:rsid w:val="003B6F09"/>
    <w:rsid w:val="003C12B6"/>
    <w:rsid w:val="003C1B57"/>
    <w:rsid w:val="003C4946"/>
    <w:rsid w:val="003C5801"/>
    <w:rsid w:val="003C5D4B"/>
    <w:rsid w:val="003D073F"/>
    <w:rsid w:val="003D117A"/>
    <w:rsid w:val="003D23A2"/>
    <w:rsid w:val="003D26F7"/>
    <w:rsid w:val="003D4183"/>
    <w:rsid w:val="003D7044"/>
    <w:rsid w:val="003E2F73"/>
    <w:rsid w:val="003E567B"/>
    <w:rsid w:val="003E5F4D"/>
    <w:rsid w:val="003E6466"/>
    <w:rsid w:val="003E7E4C"/>
    <w:rsid w:val="003F14D5"/>
    <w:rsid w:val="003F25E9"/>
    <w:rsid w:val="003F3653"/>
    <w:rsid w:val="003F420E"/>
    <w:rsid w:val="003F7F46"/>
    <w:rsid w:val="00402DB4"/>
    <w:rsid w:val="00405805"/>
    <w:rsid w:val="004071AE"/>
    <w:rsid w:val="00410CCE"/>
    <w:rsid w:val="00412568"/>
    <w:rsid w:val="00414BA0"/>
    <w:rsid w:val="00414E98"/>
    <w:rsid w:val="004166E8"/>
    <w:rsid w:val="00416711"/>
    <w:rsid w:val="004168B0"/>
    <w:rsid w:val="0041762E"/>
    <w:rsid w:val="00417A38"/>
    <w:rsid w:val="0042055A"/>
    <w:rsid w:val="00420573"/>
    <w:rsid w:val="0042085E"/>
    <w:rsid w:val="004218D0"/>
    <w:rsid w:val="00422555"/>
    <w:rsid w:val="004233C7"/>
    <w:rsid w:val="004243F5"/>
    <w:rsid w:val="00424840"/>
    <w:rsid w:val="004255A1"/>
    <w:rsid w:val="004301E4"/>
    <w:rsid w:val="004305A1"/>
    <w:rsid w:val="00430705"/>
    <w:rsid w:val="0043082F"/>
    <w:rsid w:val="00430960"/>
    <w:rsid w:val="0043177A"/>
    <w:rsid w:val="004324FC"/>
    <w:rsid w:val="004336E1"/>
    <w:rsid w:val="00434B39"/>
    <w:rsid w:val="0043708D"/>
    <w:rsid w:val="004428E7"/>
    <w:rsid w:val="00445FBB"/>
    <w:rsid w:val="00446150"/>
    <w:rsid w:val="00447024"/>
    <w:rsid w:val="00447C97"/>
    <w:rsid w:val="00447E39"/>
    <w:rsid w:val="00451064"/>
    <w:rsid w:val="00451B91"/>
    <w:rsid w:val="00455F26"/>
    <w:rsid w:val="004566DD"/>
    <w:rsid w:val="00457B8A"/>
    <w:rsid w:val="00462611"/>
    <w:rsid w:val="004633D3"/>
    <w:rsid w:val="004654D4"/>
    <w:rsid w:val="004673F7"/>
    <w:rsid w:val="00473FE8"/>
    <w:rsid w:val="0047493B"/>
    <w:rsid w:val="00475AD0"/>
    <w:rsid w:val="00475B37"/>
    <w:rsid w:val="004811D5"/>
    <w:rsid w:val="00483B15"/>
    <w:rsid w:val="00486360"/>
    <w:rsid w:val="004901C2"/>
    <w:rsid w:val="00490FE9"/>
    <w:rsid w:val="00491FBB"/>
    <w:rsid w:val="00494FDB"/>
    <w:rsid w:val="00495D0F"/>
    <w:rsid w:val="004A01ED"/>
    <w:rsid w:val="004A158C"/>
    <w:rsid w:val="004A3F30"/>
    <w:rsid w:val="004A401F"/>
    <w:rsid w:val="004A573B"/>
    <w:rsid w:val="004A75E4"/>
    <w:rsid w:val="004B167B"/>
    <w:rsid w:val="004B20BA"/>
    <w:rsid w:val="004B24F5"/>
    <w:rsid w:val="004B30E0"/>
    <w:rsid w:val="004C2914"/>
    <w:rsid w:val="004C3F2B"/>
    <w:rsid w:val="004C4DDF"/>
    <w:rsid w:val="004C78BD"/>
    <w:rsid w:val="004D02DD"/>
    <w:rsid w:val="004D12FC"/>
    <w:rsid w:val="004D4524"/>
    <w:rsid w:val="004D45BA"/>
    <w:rsid w:val="004D54E2"/>
    <w:rsid w:val="004E1C9C"/>
    <w:rsid w:val="004E234F"/>
    <w:rsid w:val="004E711B"/>
    <w:rsid w:val="004F0D49"/>
    <w:rsid w:val="004F33FE"/>
    <w:rsid w:val="004F79B9"/>
    <w:rsid w:val="004F7ADB"/>
    <w:rsid w:val="004F7BF5"/>
    <w:rsid w:val="00500062"/>
    <w:rsid w:val="005003DB"/>
    <w:rsid w:val="00502515"/>
    <w:rsid w:val="00503583"/>
    <w:rsid w:val="00503BBF"/>
    <w:rsid w:val="0050523F"/>
    <w:rsid w:val="005057B0"/>
    <w:rsid w:val="00506999"/>
    <w:rsid w:val="00506F56"/>
    <w:rsid w:val="005072FB"/>
    <w:rsid w:val="00511377"/>
    <w:rsid w:val="005113D5"/>
    <w:rsid w:val="00511C1C"/>
    <w:rsid w:val="0051227E"/>
    <w:rsid w:val="0051508A"/>
    <w:rsid w:val="00521BD1"/>
    <w:rsid w:val="00523056"/>
    <w:rsid w:val="00525685"/>
    <w:rsid w:val="005317B1"/>
    <w:rsid w:val="00534919"/>
    <w:rsid w:val="005351FE"/>
    <w:rsid w:val="00535FB0"/>
    <w:rsid w:val="00542460"/>
    <w:rsid w:val="00542565"/>
    <w:rsid w:val="00545BD8"/>
    <w:rsid w:val="005470C1"/>
    <w:rsid w:val="00552627"/>
    <w:rsid w:val="005537AE"/>
    <w:rsid w:val="00553E62"/>
    <w:rsid w:val="00554E1E"/>
    <w:rsid w:val="0055545F"/>
    <w:rsid w:val="0055622C"/>
    <w:rsid w:val="005616DD"/>
    <w:rsid w:val="00561A43"/>
    <w:rsid w:val="00564BF3"/>
    <w:rsid w:val="00566AD1"/>
    <w:rsid w:val="005710BC"/>
    <w:rsid w:val="005720F8"/>
    <w:rsid w:val="00574208"/>
    <w:rsid w:val="00574B7D"/>
    <w:rsid w:val="00575659"/>
    <w:rsid w:val="00581C85"/>
    <w:rsid w:val="0058274D"/>
    <w:rsid w:val="00583A9F"/>
    <w:rsid w:val="00584AF9"/>
    <w:rsid w:val="00584C7E"/>
    <w:rsid w:val="005851B1"/>
    <w:rsid w:val="00585895"/>
    <w:rsid w:val="00585FCE"/>
    <w:rsid w:val="00587324"/>
    <w:rsid w:val="00587E46"/>
    <w:rsid w:val="00591EC1"/>
    <w:rsid w:val="005926B3"/>
    <w:rsid w:val="005945E0"/>
    <w:rsid w:val="00594BC1"/>
    <w:rsid w:val="00596907"/>
    <w:rsid w:val="00597C00"/>
    <w:rsid w:val="005A2EC8"/>
    <w:rsid w:val="005A487E"/>
    <w:rsid w:val="005A537E"/>
    <w:rsid w:val="005A733C"/>
    <w:rsid w:val="005B07DC"/>
    <w:rsid w:val="005B233B"/>
    <w:rsid w:val="005B417F"/>
    <w:rsid w:val="005C066C"/>
    <w:rsid w:val="005C08E1"/>
    <w:rsid w:val="005C2142"/>
    <w:rsid w:val="005C233D"/>
    <w:rsid w:val="005C3A96"/>
    <w:rsid w:val="005C3F3B"/>
    <w:rsid w:val="005D3EE1"/>
    <w:rsid w:val="005D57F1"/>
    <w:rsid w:val="005D5E06"/>
    <w:rsid w:val="005D6EFD"/>
    <w:rsid w:val="005D70A1"/>
    <w:rsid w:val="005E190B"/>
    <w:rsid w:val="005E1BC5"/>
    <w:rsid w:val="005E1D9F"/>
    <w:rsid w:val="005E3D37"/>
    <w:rsid w:val="005E471E"/>
    <w:rsid w:val="005E5BE6"/>
    <w:rsid w:val="005E66F6"/>
    <w:rsid w:val="005F380D"/>
    <w:rsid w:val="005F3F7A"/>
    <w:rsid w:val="005F411B"/>
    <w:rsid w:val="005F454A"/>
    <w:rsid w:val="005F7D12"/>
    <w:rsid w:val="00600351"/>
    <w:rsid w:val="0060059D"/>
    <w:rsid w:val="00603DA1"/>
    <w:rsid w:val="00604DF7"/>
    <w:rsid w:val="0061224D"/>
    <w:rsid w:val="00613D01"/>
    <w:rsid w:val="00616704"/>
    <w:rsid w:val="006244D0"/>
    <w:rsid w:val="00625E91"/>
    <w:rsid w:val="00630398"/>
    <w:rsid w:val="006311B5"/>
    <w:rsid w:val="00632C53"/>
    <w:rsid w:val="00635486"/>
    <w:rsid w:val="00635727"/>
    <w:rsid w:val="00636AC9"/>
    <w:rsid w:val="0064339F"/>
    <w:rsid w:val="00643F4C"/>
    <w:rsid w:val="006449CA"/>
    <w:rsid w:val="006464A4"/>
    <w:rsid w:val="00651F6C"/>
    <w:rsid w:val="006540F6"/>
    <w:rsid w:val="006544FA"/>
    <w:rsid w:val="00654BBC"/>
    <w:rsid w:val="00655A5C"/>
    <w:rsid w:val="006567A0"/>
    <w:rsid w:val="00657857"/>
    <w:rsid w:val="0066000E"/>
    <w:rsid w:val="00661071"/>
    <w:rsid w:val="0066156A"/>
    <w:rsid w:val="00662FAB"/>
    <w:rsid w:val="00663317"/>
    <w:rsid w:val="0066469C"/>
    <w:rsid w:val="00667315"/>
    <w:rsid w:val="006677A9"/>
    <w:rsid w:val="00670964"/>
    <w:rsid w:val="006726A7"/>
    <w:rsid w:val="00675A02"/>
    <w:rsid w:val="0067610F"/>
    <w:rsid w:val="006766F3"/>
    <w:rsid w:val="0068255C"/>
    <w:rsid w:val="006834F6"/>
    <w:rsid w:val="00685D93"/>
    <w:rsid w:val="00687476"/>
    <w:rsid w:val="006901E4"/>
    <w:rsid w:val="0069159E"/>
    <w:rsid w:val="00693EC5"/>
    <w:rsid w:val="006940A4"/>
    <w:rsid w:val="006A0DB3"/>
    <w:rsid w:val="006A1B1D"/>
    <w:rsid w:val="006A7119"/>
    <w:rsid w:val="006B03B9"/>
    <w:rsid w:val="006B2E3A"/>
    <w:rsid w:val="006B2EED"/>
    <w:rsid w:val="006B33A0"/>
    <w:rsid w:val="006B5638"/>
    <w:rsid w:val="006B7B77"/>
    <w:rsid w:val="006C0713"/>
    <w:rsid w:val="006C0BA5"/>
    <w:rsid w:val="006C0D70"/>
    <w:rsid w:val="006C164A"/>
    <w:rsid w:val="006C67CE"/>
    <w:rsid w:val="006D0544"/>
    <w:rsid w:val="006D3814"/>
    <w:rsid w:val="006D3B86"/>
    <w:rsid w:val="006D5461"/>
    <w:rsid w:val="006E0175"/>
    <w:rsid w:val="006E19B1"/>
    <w:rsid w:val="006E2814"/>
    <w:rsid w:val="006E4A78"/>
    <w:rsid w:val="006F1D46"/>
    <w:rsid w:val="006F2620"/>
    <w:rsid w:val="006F40C2"/>
    <w:rsid w:val="006F5510"/>
    <w:rsid w:val="00700F15"/>
    <w:rsid w:val="00702258"/>
    <w:rsid w:val="0070445B"/>
    <w:rsid w:val="00705774"/>
    <w:rsid w:val="007067BA"/>
    <w:rsid w:val="0070691E"/>
    <w:rsid w:val="00707DAC"/>
    <w:rsid w:val="007103DD"/>
    <w:rsid w:val="00714E6F"/>
    <w:rsid w:val="007164BF"/>
    <w:rsid w:val="00717F32"/>
    <w:rsid w:val="007233B9"/>
    <w:rsid w:val="007235E3"/>
    <w:rsid w:val="0072735E"/>
    <w:rsid w:val="007274A9"/>
    <w:rsid w:val="00730532"/>
    <w:rsid w:val="00731DCB"/>
    <w:rsid w:val="00732C3A"/>
    <w:rsid w:val="00734FF9"/>
    <w:rsid w:val="0073502B"/>
    <w:rsid w:val="00736ADD"/>
    <w:rsid w:val="00737133"/>
    <w:rsid w:val="00740455"/>
    <w:rsid w:val="00742D49"/>
    <w:rsid w:val="007450CD"/>
    <w:rsid w:val="00755BFF"/>
    <w:rsid w:val="00756434"/>
    <w:rsid w:val="00756CC4"/>
    <w:rsid w:val="00760679"/>
    <w:rsid w:val="00761AE2"/>
    <w:rsid w:val="007634C8"/>
    <w:rsid w:val="00763D74"/>
    <w:rsid w:val="00764D1C"/>
    <w:rsid w:val="00765B91"/>
    <w:rsid w:val="00771E18"/>
    <w:rsid w:val="00776A78"/>
    <w:rsid w:val="00777216"/>
    <w:rsid w:val="00777413"/>
    <w:rsid w:val="00777973"/>
    <w:rsid w:val="00782DA5"/>
    <w:rsid w:val="00783156"/>
    <w:rsid w:val="00786C28"/>
    <w:rsid w:val="00786D04"/>
    <w:rsid w:val="00787830"/>
    <w:rsid w:val="00790FEA"/>
    <w:rsid w:val="00791B8A"/>
    <w:rsid w:val="00793415"/>
    <w:rsid w:val="00795583"/>
    <w:rsid w:val="00796091"/>
    <w:rsid w:val="00796A91"/>
    <w:rsid w:val="007A1390"/>
    <w:rsid w:val="007A2104"/>
    <w:rsid w:val="007A24D5"/>
    <w:rsid w:val="007A55C8"/>
    <w:rsid w:val="007A627A"/>
    <w:rsid w:val="007A65E9"/>
    <w:rsid w:val="007A718D"/>
    <w:rsid w:val="007B14CB"/>
    <w:rsid w:val="007B1D1A"/>
    <w:rsid w:val="007B4815"/>
    <w:rsid w:val="007B49F5"/>
    <w:rsid w:val="007B5655"/>
    <w:rsid w:val="007B5DAA"/>
    <w:rsid w:val="007B5DF8"/>
    <w:rsid w:val="007B7392"/>
    <w:rsid w:val="007C08BB"/>
    <w:rsid w:val="007C2D74"/>
    <w:rsid w:val="007C33DA"/>
    <w:rsid w:val="007D1A7F"/>
    <w:rsid w:val="007D221C"/>
    <w:rsid w:val="007D237A"/>
    <w:rsid w:val="007D4E5B"/>
    <w:rsid w:val="007E0E33"/>
    <w:rsid w:val="007E1945"/>
    <w:rsid w:val="007E230A"/>
    <w:rsid w:val="007E237B"/>
    <w:rsid w:val="007E318E"/>
    <w:rsid w:val="007E4AA0"/>
    <w:rsid w:val="007E62C5"/>
    <w:rsid w:val="007E68DC"/>
    <w:rsid w:val="007F1931"/>
    <w:rsid w:val="007F4A27"/>
    <w:rsid w:val="007F50B1"/>
    <w:rsid w:val="007F5E2F"/>
    <w:rsid w:val="007F6D9A"/>
    <w:rsid w:val="00802A1E"/>
    <w:rsid w:val="00806FD7"/>
    <w:rsid w:val="00813083"/>
    <w:rsid w:val="00813439"/>
    <w:rsid w:val="008150FB"/>
    <w:rsid w:val="0081760B"/>
    <w:rsid w:val="00825195"/>
    <w:rsid w:val="008252A1"/>
    <w:rsid w:val="00825EF2"/>
    <w:rsid w:val="00831D54"/>
    <w:rsid w:val="00833474"/>
    <w:rsid w:val="00836063"/>
    <w:rsid w:val="00836432"/>
    <w:rsid w:val="00837B82"/>
    <w:rsid w:val="00843AE5"/>
    <w:rsid w:val="00843C6F"/>
    <w:rsid w:val="00851532"/>
    <w:rsid w:val="00851E31"/>
    <w:rsid w:val="0085240D"/>
    <w:rsid w:val="00852B56"/>
    <w:rsid w:val="00856A09"/>
    <w:rsid w:val="00861F97"/>
    <w:rsid w:val="0086220C"/>
    <w:rsid w:val="00865544"/>
    <w:rsid w:val="008657E2"/>
    <w:rsid w:val="008660C0"/>
    <w:rsid w:val="00866519"/>
    <w:rsid w:val="00867F0D"/>
    <w:rsid w:val="008702A7"/>
    <w:rsid w:val="008715F6"/>
    <w:rsid w:val="0087384E"/>
    <w:rsid w:val="008743B1"/>
    <w:rsid w:val="008762F1"/>
    <w:rsid w:val="00892B0F"/>
    <w:rsid w:val="00892ED4"/>
    <w:rsid w:val="00893135"/>
    <w:rsid w:val="0089313D"/>
    <w:rsid w:val="0089607B"/>
    <w:rsid w:val="00896F14"/>
    <w:rsid w:val="00897C96"/>
    <w:rsid w:val="008A1257"/>
    <w:rsid w:val="008A13F9"/>
    <w:rsid w:val="008A1A3E"/>
    <w:rsid w:val="008A1C04"/>
    <w:rsid w:val="008B012A"/>
    <w:rsid w:val="008B24B7"/>
    <w:rsid w:val="008B58D5"/>
    <w:rsid w:val="008B5A93"/>
    <w:rsid w:val="008B6747"/>
    <w:rsid w:val="008C38E3"/>
    <w:rsid w:val="008D072E"/>
    <w:rsid w:val="008D1698"/>
    <w:rsid w:val="008D1E67"/>
    <w:rsid w:val="008D287B"/>
    <w:rsid w:val="008D7561"/>
    <w:rsid w:val="008E1EC7"/>
    <w:rsid w:val="008E2035"/>
    <w:rsid w:val="008E2EB0"/>
    <w:rsid w:val="008E3F56"/>
    <w:rsid w:val="008E50F8"/>
    <w:rsid w:val="008E72BC"/>
    <w:rsid w:val="008F305E"/>
    <w:rsid w:val="008F522D"/>
    <w:rsid w:val="008F5B07"/>
    <w:rsid w:val="008F6FF8"/>
    <w:rsid w:val="00901040"/>
    <w:rsid w:val="00901D2A"/>
    <w:rsid w:val="00903BB6"/>
    <w:rsid w:val="00904922"/>
    <w:rsid w:val="009050FA"/>
    <w:rsid w:val="00907F54"/>
    <w:rsid w:val="00914F68"/>
    <w:rsid w:val="00915BDF"/>
    <w:rsid w:val="00915C24"/>
    <w:rsid w:val="0091720F"/>
    <w:rsid w:val="0092021F"/>
    <w:rsid w:val="009227CC"/>
    <w:rsid w:val="0092364E"/>
    <w:rsid w:val="00926C0C"/>
    <w:rsid w:val="009337F6"/>
    <w:rsid w:val="009362F9"/>
    <w:rsid w:val="00940E45"/>
    <w:rsid w:val="00942D34"/>
    <w:rsid w:val="00943F77"/>
    <w:rsid w:val="009449C7"/>
    <w:rsid w:val="00945586"/>
    <w:rsid w:val="00945D54"/>
    <w:rsid w:val="00946BF7"/>
    <w:rsid w:val="00946D17"/>
    <w:rsid w:val="00947AFB"/>
    <w:rsid w:val="00951BC7"/>
    <w:rsid w:val="00952BF1"/>
    <w:rsid w:val="0095414E"/>
    <w:rsid w:val="0095471A"/>
    <w:rsid w:val="0095478B"/>
    <w:rsid w:val="009578C0"/>
    <w:rsid w:val="00957AE7"/>
    <w:rsid w:val="009609B8"/>
    <w:rsid w:val="009620E3"/>
    <w:rsid w:val="009622E2"/>
    <w:rsid w:val="00962C00"/>
    <w:rsid w:val="009632A1"/>
    <w:rsid w:val="00963708"/>
    <w:rsid w:val="00963769"/>
    <w:rsid w:val="00964FF5"/>
    <w:rsid w:val="00967742"/>
    <w:rsid w:val="009678B7"/>
    <w:rsid w:val="00973299"/>
    <w:rsid w:val="0097330A"/>
    <w:rsid w:val="00976183"/>
    <w:rsid w:val="0098059D"/>
    <w:rsid w:val="00980AEC"/>
    <w:rsid w:val="00980D3C"/>
    <w:rsid w:val="009835EC"/>
    <w:rsid w:val="00984CBC"/>
    <w:rsid w:val="00984E6D"/>
    <w:rsid w:val="00987ED3"/>
    <w:rsid w:val="0099370E"/>
    <w:rsid w:val="0099466E"/>
    <w:rsid w:val="0099513C"/>
    <w:rsid w:val="009970D3"/>
    <w:rsid w:val="00997474"/>
    <w:rsid w:val="009974B3"/>
    <w:rsid w:val="009A0D59"/>
    <w:rsid w:val="009A2B0E"/>
    <w:rsid w:val="009A4CFF"/>
    <w:rsid w:val="009A565A"/>
    <w:rsid w:val="009A5AED"/>
    <w:rsid w:val="009B213C"/>
    <w:rsid w:val="009B248A"/>
    <w:rsid w:val="009B2F13"/>
    <w:rsid w:val="009B32B6"/>
    <w:rsid w:val="009B6004"/>
    <w:rsid w:val="009B6329"/>
    <w:rsid w:val="009C2199"/>
    <w:rsid w:val="009C4169"/>
    <w:rsid w:val="009C4392"/>
    <w:rsid w:val="009C5C63"/>
    <w:rsid w:val="009C5F05"/>
    <w:rsid w:val="009D0206"/>
    <w:rsid w:val="009D0C5E"/>
    <w:rsid w:val="009D31C0"/>
    <w:rsid w:val="009D767D"/>
    <w:rsid w:val="009D7744"/>
    <w:rsid w:val="009D77B6"/>
    <w:rsid w:val="009E1FD4"/>
    <w:rsid w:val="009E25DE"/>
    <w:rsid w:val="009E362C"/>
    <w:rsid w:val="009F1528"/>
    <w:rsid w:val="009F49FA"/>
    <w:rsid w:val="009F503B"/>
    <w:rsid w:val="009F55CE"/>
    <w:rsid w:val="009F67E8"/>
    <w:rsid w:val="00A060B6"/>
    <w:rsid w:val="00A13550"/>
    <w:rsid w:val="00A13DF2"/>
    <w:rsid w:val="00A173D3"/>
    <w:rsid w:val="00A22F56"/>
    <w:rsid w:val="00A23081"/>
    <w:rsid w:val="00A241E7"/>
    <w:rsid w:val="00A27A2A"/>
    <w:rsid w:val="00A30F7D"/>
    <w:rsid w:val="00A33B0E"/>
    <w:rsid w:val="00A353F9"/>
    <w:rsid w:val="00A3662F"/>
    <w:rsid w:val="00A36C4C"/>
    <w:rsid w:val="00A374CB"/>
    <w:rsid w:val="00A4045A"/>
    <w:rsid w:val="00A4074B"/>
    <w:rsid w:val="00A414AE"/>
    <w:rsid w:val="00A434FD"/>
    <w:rsid w:val="00A43573"/>
    <w:rsid w:val="00A468F1"/>
    <w:rsid w:val="00A47D46"/>
    <w:rsid w:val="00A524FA"/>
    <w:rsid w:val="00A528D3"/>
    <w:rsid w:val="00A53E15"/>
    <w:rsid w:val="00A53E29"/>
    <w:rsid w:val="00A53F79"/>
    <w:rsid w:val="00A558E8"/>
    <w:rsid w:val="00A575C2"/>
    <w:rsid w:val="00A6094B"/>
    <w:rsid w:val="00A62B2E"/>
    <w:rsid w:val="00A63E20"/>
    <w:rsid w:val="00A64F76"/>
    <w:rsid w:val="00A7362A"/>
    <w:rsid w:val="00A84E80"/>
    <w:rsid w:val="00A86CEE"/>
    <w:rsid w:val="00A86F35"/>
    <w:rsid w:val="00A877BB"/>
    <w:rsid w:val="00A91C93"/>
    <w:rsid w:val="00A9288C"/>
    <w:rsid w:val="00A96AA6"/>
    <w:rsid w:val="00AA0AE0"/>
    <w:rsid w:val="00AA39E0"/>
    <w:rsid w:val="00AA4F13"/>
    <w:rsid w:val="00AA56F0"/>
    <w:rsid w:val="00AA6490"/>
    <w:rsid w:val="00AA69E1"/>
    <w:rsid w:val="00AB03EB"/>
    <w:rsid w:val="00AB0855"/>
    <w:rsid w:val="00AB220A"/>
    <w:rsid w:val="00AB2624"/>
    <w:rsid w:val="00AB5457"/>
    <w:rsid w:val="00AB7887"/>
    <w:rsid w:val="00AC1A39"/>
    <w:rsid w:val="00AC3358"/>
    <w:rsid w:val="00AC74AE"/>
    <w:rsid w:val="00AD03A3"/>
    <w:rsid w:val="00AD27E0"/>
    <w:rsid w:val="00AD301B"/>
    <w:rsid w:val="00AD4EDA"/>
    <w:rsid w:val="00AE028C"/>
    <w:rsid w:val="00AE18D8"/>
    <w:rsid w:val="00AE251A"/>
    <w:rsid w:val="00AE2849"/>
    <w:rsid w:val="00AE4690"/>
    <w:rsid w:val="00AE49CA"/>
    <w:rsid w:val="00AE59B3"/>
    <w:rsid w:val="00AE5DA8"/>
    <w:rsid w:val="00AE7C76"/>
    <w:rsid w:val="00AF1016"/>
    <w:rsid w:val="00AF29F7"/>
    <w:rsid w:val="00AF514A"/>
    <w:rsid w:val="00B010FC"/>
    <w:rsid w:val="00B049AB"/>
    <w:rsid w:val="00B067C7"/>
    <w:rsid w:val="00B067EC"/>
    <w:rsid w:val="00B07D83"/>
    <w:rsid w:val="00B10B92"/>
    <w:rsid w:val="00B120D8"/>
    <w:rsid w:val="00B129CC"/>
    <w:rsid w:val="00B1655A"/>
    <w:rsid w:val="00B209B1"/>
    <w:rsid w:val="00B21BA6"/>
    <w:rsid w:val="00B22ED4"/>
    <w:rsid w:val="00B238F0"/>
    <w:rsid w:val="00B30326"/>
    <w:rsid w:val="00B30D8A"/>
    <w:rsid w:val="00B317A8"/>
    <w:rsid w:val="00B34A83"/>
    <w:rsid w:val="00B34BAC"/>
    <w:rsid w:val="00B357D7"/>
    <w:rsid w:val="00B367E5"/>
    <w:rsid w:val="00B3725A"/>
    <w:rsid w:val="00B3726A"/>
    <w:rsid w:val="00B433C0"/>
    <w:rsid w:val="00B43EF7"/>
    <w:rsid w:val="00B4407A"/>
    <w:rsid w:val="00B442C3"/>
    <w:rsid w:val="00B45152"/>
    <w:rsid w:val="00B4733F"/>
    <w:rsid w:val="00B47A2B"/>
    <w:rsid w:val="00B47BB3"/>
    <w:rsid w:val="00B5007D"/>
    <w:rsid w:val="00B505AA"/>
    <w:rsid w:val="00B511FA"/>
    <w:rsid w:val="00B51743"/>
    <w:rsid w:val="00B51B7E"/>
    <w:rsid w:val="00B51C3F"/>
    <w:rsid w:val="00B54492"/>
    <w:rsid w:val="00B61478"/>
    <w:rsid w:val="00B61D10"/>
    <w:rsid w:val="00B6241F"/>
    <w:rsid w:val="00B625D0"/>
    <w:rsid w:val="00B63BA4"/>
    <w:rsid w:val="00B64B6D"/>
    <w:rsid w:val="00B64E46"/>
    <w:rsid w:val="00B67122"/>
    <w:rsid w:val="00B67ADF"/>
    <w:rsid w:val="00B67E6E"/>
    <w:rsid w:val="00B735F1"/>
    <w:rsid w:val="00B73641"/>
    <w:rsid w:val="00B77936"/>
    <w:rsid w:val="00B804C6"/>
    <w:rsid w:val="00B83D95"/>
    <w:rsid w:val="00B85E43"/>
    <w:rsid w:val="00B87045"/>
    <w:rsid w:val="00B8726C"/>
    <w:rsid w:val="00B94DF3"/>
    <w:rsid w:val="00B95385"/>
    <w:rsid w:val="00B97890"/>
    <w:rsid w:val="00BA756A"/>
    <w:rsid w:val="00BB0787"/>
    <w:rsid w:val="00BB599F"/>
    <w:rsid w:val="00BC01E3"/>
    <w:rsid w:val="00BC1835"/>
    <w:rsid w:val="00BC19EB"/>
    <w:rsid w:val="00BC2A0C"/>
    <w:rsid w:val="00BC3138"/>
    <w:rsid w:val="00BC373F"/>
    <w:rsid w:val="00BC3E1F"/>
    <w:rsid w:val="00BC41C0"/>
    <w:rsid w:val="00BD06DA"/>
    <w:rsid w:val="00BD3359"/>
    <w:rsid w:val="00BD455C"/>
    <w:rsid w:val="00BE6875"/>
    <w:rsid w:val="00BF2225"/>
    <w:rsid w:val="00BF33AF"/>
    <w:rsid w:val="00BF37A2"/>
    <w:rsid w:val="00BF4B51"/>
    <w:rsid w:val="00BF5763"/>
    <w:rsid w:val="00BF796E"/>
    <w:rsid w:val="00BF7F40"/>
    <w:rsid w:val="00C00479"/>
    <w:rsid w:val="00C03CF2"/>
    <w:rsid w:val="00C05112"/>
    <w:rsid w:val="00C07319"/>
    <w:rsid w:val="00C101FF"/>
    <w:rsid w:val="00C103F9"/>
    <w:rsid w:val="00C10900"/>
    <w:rsid w:val="00C10C75"/>
    <w:rsid w:val="00C11161"/>
    <w:rsid w:val="00C1171C"/>
    <w:rsid w:val="00C11724"/>
    <w:rsid w:val="00C12A16"/>
    <w:rsid w:val="00C12D74"/>
    <w:rsid w:val="00C164CC"/>
    <w:rsid w:val="00C20C1F"/>
    <w:rsid w:val="00C2232F"/>
    <w:rsid w:val="00C26FBC"/>
    <w:rsid w:val="00C30108"/>
    <w:rsid w:val="00C30337"/>
    <w:rsid w:val="00C30515"/>
    <w:rsid w:val="00C30566"/>
    <w:rsid w:val="00C356ED"/>
    <w:rsid w:val="00C36382"/>
    <w:rsid w:val="00C37F9B"/>
    <w:rsid w:val="00C41908"/>
    <w:rsid w:val="00C41B49"/>
    <w:rsid w:val="00C426C2"/>
    <w:rsid w:val="00C426E5"/>
    <w:rsid w:val="00C44FD0"/>
    <w:rsid w:val="00C46D35"/>
    <w:rsid w:val="00C51CF4"/>
    <w:rsid w:val="00C52843"/>
    <w:rsid w:val="00C52E8D"/>
    <w:rsid w:val="00C55FE9"/>
    <w:rsid w:val="00C6042F"/>
    <w:rsid w:val="00C6069C"/>
    <w:rsid w:val="00C60D09"/>
    <w:rsid w:val="00C62CCE"/>
    <w:rsid w:val="00C636C8"/>
    <w:rsid w:val="00C676B4"/>
    <w:rsid w:val="00C734DF"/>
    <w:rsid w:val="00C73EA3"/>
    <w:rsid w:val="00C75256"/>
    <w:rsid w:val="00C76301"/>
    <w:rsid w:val="00C7670F"/>
    <w:rsid w:val="00C7705D"/>
    <w:rsid w:val="00C777C6"/>
    <w:rsid w:val="00C77E05"/>
    <w:rsid w:val="00C802C1"/>
    <w:rsid w:val="00C80586"/>
    <w:rsid w:val="00C808E0"/>
    <w:rsid w:val="00C813AE"/>
    <w:rsid w:val="00C83F9E"/>
    <w:rsid w:val="00C84DB1"/>
    <w:rsid w:val="00C86016"/>
    <w:rsid w:val="00C86EC3"/>
    <w:rsid w:val="00C94B13"/>
    <w:rsid w:val="00C95715"/>
    <w:rsid w:val="00C978EF"/>
    <w:rsid w:val="00CA1DF2"/>
    <w:rsid w:val="00CA752B"/>
    <w:rsid w:val="00CA78CC"/>
    <w:rsid w:val="00CB0FCB"/>
    <w:rsid w:val="00CB50AA"/>
    <w:rsid w:val="00CB7F3A"/>
    <w:rsid w:val="00CC163F"/>
    <w:rsid w:val="00CC4613"/>
    <w:rsid w:val="00CC7CB3"/>
    <w:rsid w:val="00CD1DDF"/>
    <w:rsid w:val="00CD4907"/>
    <w:rsid w:val="00CD5773"/>
    <w:rsid w:val="00CD62C0"/>
    <w:rsid w:val="00CE18F3"/>
    <w:rsid w:val="00CE227D"/>
    <w:rsid w:val="00CE5FD4"/>
    <w:rsid w:val="00CF2A38"/>
    <w:rsid w:val="00CF3A71"/>
    <w:rsid w:val="00CF3E9D"/>
    <w:rsid w:val="00CF5378"/>
    <w:rsid w:val="00CF7798"/>
    <w:rsid w:val="00D017F2"/>
    <w:rsid w:val="00D02C6A"/>
    <w:rsid w:val="00D04A9F"/>
    <w:rsid w:val="00D10342"/>
    <w:rsid w:val="00D10A27"/>
    <w:rsid w:val="00D10E70"/>
    <w:rsid w:val="00D13E4A"/>
    <w:rsid w:val="00D143DA"/>
    <w:rsid w:val="00D170F9"/>
    <w:rsid w:val="00D17EAB"/>
    <w:rsid w:val="00D20B8E"/>
    <w:rsid w:val="00D21122"/>
    <w:rsid w:val="00D229ED"/>
    <w:rsid w:val="00D253CD"/>
    <w:rsid w:val="00D257C4"/>
    <w:rsid w:val="00D30411"/>
    <w:rsid w:val="00D30EE4"/>
    <w:rsid w:val="00D33519"/>
    <w:rsid w:val="00D339DA"/>
    <w:rsid w:val="00D33AC0"/>
    <w:rsid w:val="00D346EB"/>
    <w:rsid w:val="00D37A9A"/>
    <w:rsid w:val="00D404F3"/>
    <w:rsid w:val="00D4127E"/>
    <w:rsid w:val="00D429DB"/>
    <w:rsid w:val="00D46818"/>
    <w:rsid w:val="00D47393"/>
    <w:rsid w:val="00D50C7D"/>
    <w:rsid w:val="00D51A82"/>
    <w:rsid w:val="00D55C23"/>
    <w:rsid w:val="00D56AB5"/>
    <w:rsid w:val="00D56B73"/>
    <w:rsid w:val="00D621CE"/>
    <w:rsid w:val="00D628CE"/>
    <w:rsid w:val="00D63408"/>
    <w:rsid w:val="00D63626"/>
    <w:rsid w:val="00D63F86"/>
    <w:rsid w:val="00D6640F"/>
    <w:rsid w:val="00D665B5"/>
    <w:rsid w:val="00D6681E"/>
    <w:rsid w:val="00D67A9E"/>
    <w:rsid w:val="00D70526"/>
    <w:rsid w:val="00D72859"/>
    <w:rsid w:val="00D72C17"/>
    <w:rsid w:val="00D72E6A"/>
    <w:rsid w:val="00D731B6"/>
    <w:rsid w:val="00D73554"/>
    <w:rsid w:val="00D73578"/>
    <w:rsid w:val="00D756E4"/>
    <w:rsid w:val="00D81FF2"/>
    <w:rsid w:val="00D8220C"/>
    <w:rsid w:val="00D83115"/>
    <w:rsid w:val="00D840E1"/>
    <w:rsid w:val="00D85CA0"/>
    <w:rsid w:val="00D872C3"/>
    <w:rsid w:val="00D875F5"/>
    <w:rsid w:val="00D979E1"/>
    <w:rsid w:val="00D97F34"/>
    <w:rsid w:val="00DA09FC"/>
    <w:rsid w:val="00DA1137"/>
    <w:rsid w:val="00DA1397"/>
    <w:rsid w:val="00DA3653"/>
    <w:rsid w:val="00DA54CD"/>
    <w:rsid w:val="00DA6EA7"/>
    <w:rsid w:val="00DA726B"/>
    <w:rsid w:val="00DB0C9D"/>
    <w:rsid w:val="00DB3937"/>
    <w:rsid w:val="00DB3FB3"/>
    <w:rsid w:val="00DB4F9F"/>
    <w:rsid w:val="00DB6389"/>
    <w:rsid w:val="00DC063A"/>
    <w:rsid w:val="00DC2CC1"/>
    <w:rsid w:val="00DC7513"/>
    <w:rsid w:val="00DD0B31"/>
    <w:rsid w:val="00DD49EB"/>
    <w:rsid w:val="00DD58D2"/>
    <w:rsid w:val="00DD5DD4"/>
    <w:rsid w:val="00DE0984"/>
    <w:rsid w:val="00DE1563"/>
    <w:rsid w:val="00DE28AC"/>
    <w:rsid w:val="00DE2CF1"/>
    <w:rsid w:val="00DE3DFA"/>
    <w:rsid w:val="00DE4FAA"/>
    <w:rsid w:val="00DE5BCF"/>
    <w:rsid w:val="00DE7396"/>
    <w:rsid w:val="00DE76D7"/>
    <w:rsid w:val="00DF2C02"/>
    <w:rsid w:val="00DF4DA9"/>
    <w:rsid w:val="00DF6713"/>
    <w:rsid w:val="00DF73EE"/>
    <w:rsid w:val="00E015CA"/>
    <w:rsid w:val="00E02886"/>
    <w:rsid w:val="00E03117"/>
    <w:rsid w:val="00E04199"/>
    <w:rsid w:val="00E0506B"/>
    <w:rsid w:val="00E058D4"/>
    <w:rsid w:val="00E05CB3"/>
    <w:rsid w:val="00E11A2D"/>
    <w:rsid w:val="00E11B37"/>
    <w:rsid w:val="00E11D2C"/>
    <w:rsid w:val="00E12D0E"/>
    <w:rsid w:val="00E150D8"/>
    <w:rsid w:val="00E160A4"/>
    <w:rsid w:val="00E171F7"/>
    <w:rsid w:val="00E2095D"/>
    <w:rsid w:val="00E20A0D"/>
    <w:rsid w:val="00E213D4"/>
    <w:rsid w:val="00E23918"/>
    <w:rsid w:val="00E25626"/>
    <w:rsid w:val="00E270B8"/>
    <w:rsid w:val="00E27E4B"/>
    <w:rsid w:val="00E30188"/>
    <w:rsid w:val="00E31561"/>
    <w:rsid w:val="00E35C67"/>
    <w:rsid w:val="00E36CD0"/>
    <w:rsid w:val="00E45156"/>
    <w:rsid w:val="00E451B5"/>
    <w:rsid w:val="00E4536B"/>
    <w:rsid w:val="00E46132"/>
    <w:rsid w:val="00E4774A"/>
    <w:rsid w:val="00E505B9"/>
    <w:rsid w:val="00E52805"/>
    <w:rsid w:val="00E52972"/>
    <w:rsid w:val="00E53990"/>
    <w:rsid w:val="00E550C8"/>
    <w:rsid w:val="00E60731"/>
    <w:rsid w:val="00E6324E"/>
    <w:rsid w:val="00E64BAD"/>
    <w:rsid w:val="00E64CE8"/>
    <w:rsid w:val="00E666F8"/>
    <w:rsid w:val="00E679EE"/>
    <w:rsid w:val="00E7180C"/>
    <w:rsid w:val="00E748E3"/>
    <w:rsid w:val="00E75E98"/>
    <w:rsid w:val="00E7627C"/>
    <w:rsid w:val="00E82CF4"/>
    <w:rsid w:val="00E83DCC"/>
    <w:rsid w:val="00E8414F"/>
    <w:rsid w:val="00E863D8"/>
    <w:rsid w:val="00E87022"/>
    <w:rsid w:val="00E874D7"/>
    <w:rsid w:val="00E90595"/>
    <w:rsid w:val="00E9173F"/>
    <w:rsid w:val="00E93123"/>
    <w:rsid w:val="00E93361"/>
    <w:rsid w:val="00E938EB"/>
    <w:rsid w:val="00E93D48"/>
    <w:rsid w:val="00E9409B"/>
    <w:rsid w:val="00E941A1"/>
    <w:rsid w:val="00EA0A9A"/>
    <w:rsid w:val="00EA3A2C"/>
    <w:rsid w:val="00EA4A63"/>
    <w:rsid w:val="00EA4BCA"/>
    <w:rsid w:val="00EA5B3A"/>
    <w:rsid w:val="00EA6AFC"/>
    <w:rsid w:val="00EA7665"/>
    <w:rsid w:val="00EB161E"/>
    <w:rsid w:val="00EB301B"/>
    <w:rsid w:val="00EB3810"/>
    <w:rsid w:val="00EB7311"/>
    <w:rsid w:val="00EB7421"/>
    <w:rsid w:val="00EC2C88"/>
    <w:rsid w:val="00EC3045"/>
    <w:rsid w:val="00EC3ABE"/>
    <w:rsid w:val="00EC40AA"/>
    <w:rsid w:val="00EC45D2"/>
    <w:rsid w:val="00EC5994"/>
    <w:rsid w:val="00ED1B26"/>
    <w:rsid w:val="00ED3CD5"/>
    <w:rsid w:val="00ED5D7B"/>
    <w:rsid w:val="00ED5F44"/>
    <w:rsid w:val="00ED71C7"/>
    <w:rsid w:val="00EE0717"/>
    <w:rsid w:val="00EE3B6D"/>
    <w:rsid w:val="00EE429E"/>
    <w:rsid w:val="00EE4BC5"/>
    <w:rsid w:val="00EE50AB"/>
    <w:rsid w:val="00EE5B18"/>
    <w:rsid w:val="00EE6D94"/>
    <w:rsid w:val="00EE72ED"/>
    <w:rsid w:val="00EF1287"/>
    <w:rsid w:val="00EF5A7C"/>
    <w:rsid w:val="00EF6ACA"/>
    <w:rsid w:val="00EF6BF6"/>
    <w:rsid w:val="00F00940"/>
    <w:rsid w:val="00F03A56"/>
    <w:rsid w:val="00F03C6F"/>
    <w:rsid w:val="00F04F3A"/>
    <w:rsid w:val="00F12D8B"/>
    <w:rsid w:val="00F13B0D"/>
    <w:rsid w:val="00F14A45"/>
    <w:rsid w:val="00F16771"/>
    <w:rsid w:val="00F21645"/>
    <w:rsid w:val="00F21B1C"/>
    <w:rsid w:val="00F2438D"/>
    <w:rsid w:val="00F267D7"/>
    <w:rsid w:val="00F3267B"/>
    <w:rsid w:val="00F33F00"/>
    <w:rsid w:val="00F372B5"/>
    <w:rsid w:val="00F37398"/>
    <w:rsid w:val="00F3739E"/>
    <w:rsid w:val="00F40D4E"/>
    <w:rsid w:val="00F43951"/>
    <w:rsid w:val="00F4434C"/>
    <w:rsid w:val="00F44F9D"/>
    <w:rsid w:val="00F45079"/>
    <w:rsid w:val="00F47886"/>
    <w:rsid w:val="00F54145"/>
    <w:rsid w:val="00F545F2"/>
    <w:rsid w:val="00F566EF"/>
    <w:rsid w:val="00F5701E"/>
    <w:rsid w:val="00F575E5"/>
    <w:rsid w:val="00F576A4"/>
    <w:rsid w:val="00F60DE7"/>
    <w:rsid w:val="00F62AAB"/>
    <w:rsid w:val="00F62C83"/>
    <w:rsid w:val="00F62DC0"/>
    <w:rsid w:val="00F6739C"/>
    <w:rsid w:val="00F71714"/>
    <w:rsid w:val="00F72258"/>
    <w:rsid w:val="00F746B2"/>
    <w:rsid w:val="00F7517E"/>
    <w:rsid w:val="00F75740"/>
    <w:rsid w:val="00F762BE"/>
    <w:rsid w:val="00F823F0"/>
    <w:rsid w:val="00F830EF"/>
    <w:rsid w:val="00F837C7"/>
    <w:rsid w:val="00F846DE"/>
    <w:rsid w:val="00F85A7E"/>
    <w:rsid w:val="00F85F05"/>
    <w:rsid w:val="00F86879"/>
    <w:rsid w:val="00F86AE3"/>
    <w:rsid w:val="00F915CC"/>
    <w:rsid w:val="00F9245B"/>
    <w:rsid w:val="00F9245C"/>
    <w:rsid w:val="00F937A9"/>
    <w:rsid w:val="00F942CA"/>
    <w:rsid w:val="00F95CD0"/>
    <w:rsid w:val="00F962C3"/>
    <w:rsid w:val="00F97E42"/>
    <w:rsid w:val="00FA47F6"/>
    <w:rsid w:val="00FA6FBF"/>
    <w:rsid w:val="00FB04BC"/>
    <w:rsid w:val="00FB13E8"/>
    <w:rsid w:val="00FB3D0A"/>
    <w:rsid w:val="00FB44EE"/>
    <w:rsid w:val="00FB6C76"/>
    <w:rsid w:val="00FB7628"/>
    <w:rsid w:val="00FB7E42"/>
    <w:rsid w:val="00FC0492"/>
    <w:rsid w:val="00FC3EBD"/>
    <w:rsid w:val="00FC414D"/>
    <w:rsid w:val="00FC48E4"/>
    <w:rsid w:val="00FC602C"/>
    <w:rsid w:val="00FC6962"/>
    <w:rsid w:val="00FC7020"/>
    <w:rsid w:val="00FD2F63"/>
    <w:rsid w:val="00FD3DE1"/>
    <w:rsid w:val="00FD4F02"/>
    <w:rsid w:val="00FD6391"/>
    <w:rsid w:val="00FD7A36"/>
    <w:rsid w:val="00FE063A"/>
    <w:rsid w:val="00FE07E9"/>
    <w:rsid w:val="00FE249D"/>
    <w:rsid w:val="00FE301B"/>
    <w:rsid w:val="00FE499D"/>
    <w:rsid w:val="00FE5977"/>
    <w:rsid w:val="00FF2E80"/>
    <w:rsid w:val="00FF3EAF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76854"/>
  <w15:docId w15:val="{78FF12F0-CF12-451A-B91B-10C2C1BF4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094B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Nadpis1">
    <w:name w:val="heading 1"/>
    <w:basedOn w:val="Normln"/>
    <w:next w:val="Normal1"/>
    <w:qFormat/>
    <w:pPr>
      <w:keepNext/>
      <w:numPr>
        <w:numId w:val="4"/>
      </w:numPr>
      <w:spacing w:before="480"/>
      <w:jc w:val="both"/>
      <w:outlineLvl w:val="0"/>
    </w:pPr>
    <w:rPr>
      <w:b/>
      <w:bCs/>
      <w:caps/>
      <w:u w:val="single"/>
    </w:rPr>
  </w:style>
  <w:style w:type="paragraph" w:styleId="Nadpis2">
    <w:name w:val="heading 2"/>
    <w:basedOn w:val="Normln"/>
    <w:next w:val="Normal2"/>
    <w:qFormat/>
    <w:pPr>
      <w:keepNext/>
      <w:numPr>
        <w:ilvl w:val="1"/>
        <w:numId w:val="4"/>
      </w:numPr>
      <w:spacing w:before="360"/>
      <w:jc w:val="both"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al3"/>
    <w:qFormat/>
    <w:pPr>
      <w:keepNext/>
      <w:numPr>
        <w:ilvl w:val="2"/>
        <w:numId w:val="4"/>
      </w:numPr>
      <w:spacing w:before="240"/>
      <w:jc w:val="both"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al4"/>
    <w:qFormat/>
    <w:pPr>
      <w:keepNext/>
      <w:numPr>
        <w:ilvl w:val="3"/>
        <w:numId w:val="4"/>
      </w:numPr>
      <w:spacing w:before="240"/>
      <w:jc w:val="both"/>
      <w:outlineLvl w:val="3"/>
    </w:pPr>
    <w:rPr>
      <w:b/>
      <w:bCs/>
      <w:u w:val="single"/>
    </w:rPr>
  </w:style>
  <w:style w:type="paragraph" w:styleId="Nadpis5">
    <w:name w:val="heading 5"/>
    <w:basedOn w:val="Normln"/>
    <w:next w:val="Normal5"/>
    <w:qFormat/>
    <w:pPr>
      <w:keepNext/>
      <w:numPr>
        <w:ilvl w:val="4"/>
        <w:numId w:val="4"/>
      </w:numPr>
      <w:spacing w:before="240" w:after="60"/>
      <w:jc w:val="both"/>
      <w:outlineLvl w:val="4"/>
    </w:pPr>
    <w:rPr>
      <w:b/>
      <w:bCs/>
    </w:rPr>
  </w:style>
  <w:style w:type="paragraph" w:styleId="Nadpis6">
    <w:name w:val="heading 6"/>
    <w:basedOn w:val="Normln"/>
    <w:next w:val="Normal6"/>
    <w:qFormat/>
    <w:pPr>
      <w:keepNext/>
      <w:numPr>
        <w:ilvl w:val="5"/>
        <w:numId w:val="4"/>
      </w:numPr>
      <w:spacing w:before="240" w:after="60"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4"/>
      </w:numPr>
      <w:spacing w:before="240" w:after="60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4"/>
      </w:numPr>
      <w:spacing w:before="240" w:after="60"/>
      <w:outlineLvl w:val="7"/>
    </w:pPr>
    <w:rPr>
      <w:b/>
      <w:bCs/>
    </w:rPr>
  </w:style>
  <w:style w:type="paragraph" w:styleId="Nadpis9">
    <w:name w:val="heading 9"/>
    <w:basedOn w:val="Normln"/>
    <w:next w:val="Normln"/>
    <w:qFormat/>
    <w:rsid w:val="00A7362A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">
    <w:name w:val="Normal1"/>
    <w:basedOn w:val="Normln"/>
    <w:pPr>
      <w:spacing w:before="120"/>
      <w:ind w:left="284"/>
      <w:jc w:val="both"/>
    </w:pPr>
  </w:style>
  <w:style w:type="paragraph" w:customStyle="1" w:styleId="Normal2">
    <w:name w:val="Normal2"/>
    <w:basedOn w:val="Normln"/>
    <w:pPr>
      <w:spacing w:before="120"/>
      <w:ind w:left="454"/>
      <w:jc w:val="both"/>
    </w:pPr>
  </w:style>
  <w:style w:type="paragraph" w:customStyle="1" w:styleId="Normal3">
    <w:name w:val="Normal3"/>
    <w:basedOn w:val="Normln"/>
    <w:pPr>
      <w:spacing w:before="120"/>
      <w:ind w:left="624"/>
      <w:jc w:val="both"/>
    </w:pPr>
  </w:style>
  <w:style w:type="paragraph" w:customStyle="1" w:styleId="Normal4">
    <w:name w:val="Normal4"/>
    <w:basedOn w:val="Normln"/>
    <w:pPr>
      <w:spacing w:before="120"/>
      <w:ind w:left="851"/>
      <w:jc w:val="both"/>
    </w:pPr>
  </w:style>
  <w:style w:type="paragraph" w:customStyle="1" w:styleId="Normal5">
    <w:name w:val="Normal5"/>
    <w:basedOn w:val="Normln"/>
    <w:pPr>
      <w:spacing w:before="120"/>
      <w:ind w:left="1021"/>
      <w:jc w:val="both"/>
    </w:pPr>
  </w:style>
  <w:style w:type="paragraph" w:customStyle="1" w:styleId="Normal6">
    <w:name w:val="Normal6"/>
    <w:basedOn w:val="Normln"/>
    <w:pPr>
      <w:spacing w:before="120"/>
      <w:ind w:left="1191"/>
      <w:jc w:val="both"/>
    </w:pPr>
  </w:style>
  <w:style w:type="paragraph" w:customStyle="1" w:styleId="Nadpis9PolohaPolohaa">
    <w:name w:val="Nadpis 9.Poíloha.Poílohaa"/>
    <w:basedOn w:val="Normln"/>
    <w:next w:val="Normln"/>
    <w:pPr>
      <w:keepNext/>
      <w:pageBreakBefore/>
      <w:spacing w:before="240" w:after="60"/>
      <w:jc w:val="right"/>
    </w:pPr>
    <w:rPr>
      <w:b/>
      <w:bCs/>
    </w:rPr>
  </w:style>
  <w:style w:type="paragraph" w:styleId="Zpat">
    <w:name w:val="footer"/>
    <w:basedOn w:val="Normln"/>
    <w:link w:val="ZpatChar"/>
    <w:pPr>
      <w:tabs>
        <w:tab w:val="center" w:pos="4819"/>
        <w:tab w:val="right" w:pos="9071"/>
      </w:tabs>
      <w:jc w:val="both"/>
    </w:pPr>
  </w:style>
  <w:style w:type="paragraph" w:styleId="Zhlav">
    <w:name w:val="header"/>
    <w:basedOn w:val="Normln"/>
    <w:pPr>
      <w:tabs>
        <w:tab w:val="center" w:pos="4819"/>
        <w:tab w:val="right" w:pos="9071"/>
      </w:tabs>
      <w:jc w:val="both"/>
    </w:pPr>
  </w:style>
  <w:style w:type="paragraph" w:styleId="Obsah5">
    <w:name w:val="toc 5"/>
    <w:basedOn w:val="Normln"/>
    <w:next w:val="Normln"/>
    <w:semiHidden/>
    <w:pPr>
      <w:tabs>
        <w:tab w:val="right" w:leader="dot" w:pos="9071"/>
      </w:tabs>
      <w:ind w:left="964" w:right="567" w:hanging="964"/>
      <w:jc w:val="both"/>
    </w:pPr>
  </w:style>
  <w:style w:type="paragraph" w:customStyle="1" w:styleId="Normal1odst1">
    <w:name w:val="Normal1odst1"/>
    <w:basedOn w:val="Normal1"/>
    <w:pPr>
      <w:spacing w:before="0"/>
      <w:ind w:left="454"/>
    </w:pPr>
  </w:style>
  <w:style w:type="paragraph" w:customStyle="1" w:styleId="Normal1odst2">
    <w:name w:val="Normal1odst2"/>
    <w:basedOn w:val="Normal1"/>
    <w:pPr>
      <w:spacing w:before="0"/>
      <w:ind w:left="737"/>
    </w:pPr>
  </w:style>
  <w:style w:type="paragraph" w:customStyle="1" w:styleId="Normal2odst1">
    <w:name w:val="Normal2odst1"/>
    <w:basedOn w:val="Normal2"/>
    <w:pPr>
      <w:spacing w:before="0"/>
      <w:ind w:left="624"/>
    </w:pPr>
  </w:style>
  <w:style w:type="paragraph" w:customStyle="1" w:styleId="Normal2odst2">
    <w:name w:val="Normal2odst2"/>
    <w:basedOn w:val="Normal2odst1"/>
    <w:pPr>
      <w:ind w:left="907"/>
    </w:pPr>
  </w:style>
  <w:style w:type="paragraph" w:customStyle="1" w:styleId="Normal3odst1">
    <w:name w:val="Normal3odst1"/>
    <w:basedOn w:val="Normal3"/>
    <w:pPr>
      <w:spacing w:before="0"/>
      <w:ind w:left="794"/>
    </w:pPr>
  </w:style>
  <w:style w:type="paragraph" w:customStyle="1" w:styleId="Normal3odst2">
    <w:name w:val="Normal3odst2"/>
    <w:basedOn w:val="Normal3odst1"/>
    <w:pPr>
      <w:ind w:left="1077"/>
    </w:pPr>
  </w:style>
  <w:style w:type="paragraph" w:styleId="Obsah1">
    <w:name w:val="toc 1"/>
    <w:basedOn w:val="Normln"/>
    <w:next w:val="Normln"/>
    <w:semiHidden/>
    <w:rsid w:val="00FE499D"/>
    <w:pPr>
      <w:tabs>
        <w:tab w:val="right" w:leader="dot" w:pos="9071"/>
      </w:tabs>
      <w:ind w:left="170" w:right="567" w:hanging="170"/>
      <w:jc w:val="both"/>
    </w:pPr>
    <w:rPr>
      <w:rFonts w:ascii="Arial" w:hAnsi="Arial"/>
      <w:caps/>
      <w:sz w:val="22"/>
    </w:rPr>
  </w:style>
  <w:style w:type="paragraph" w:styleId="Obsah2">
    <w:name w:val="toc 2"/>
    <w:basedOn w:val="Normln"/>
    <w:next w:val="Normln"/>
    <w:semiHidden/>
    <w:pPr>
      <w:tabs>
        <w:tab w:val="right" w:leader="dot" w:pos="9071"/>
      </w:tabs>
      <w:ind w:left="340" w:right="567" w:hanging="340"/>
      <w:jc w:val="both"/>
    </w:pPr>
  </w:style>
  <w:style w:type="paragraph" w:styleId="Obsah3">
    <w:name w:val="toc 3"/>
    <w:basedOn w:val="Normln"/>
    <w:next w:val="Normln"/>
    <w:semiHidden/>
    <w:pPr>
      <w:tabs>
        <w:tab w:val="right" w:leader="dot" w:pos="9071"/>
      </w:tabs>
      <w:ind w:left="510" w:right="567" w:hanging="510"/>
      <w:jc w:val="both"/>
    </w:pPr>
  </w:style>
  <w:style w:type="paragraph" w:styleId="Obsah4">
    <w:name w:val="toc 4"/>
    <w:basedOn w:val="Normln"/>
    <w:next w:val="Normln"/>
    <w:semiHidden/>
    <w:pPr>
      <w:tabs>
        <w:tab w:val="right" w:leader="dot" w:pos="9071"/>
      </w:tabs>
      <w:ind w:left="737" w:right="567" w:hanging="737"/>
      <w:jc w:val="both"/>
    </w:pPr>
  </w:style>
  <w:style w:type="paragraph" w:styleId="Obsah6">
    <w:name w:val="toc 6"/>
    <w:basedOn w:val="Normln"/>
    <w:next w:val="Normln"/>
    <w:semiHidden/>
    <w:pPr>
      <w:tabs>
        <w:tab w:val="right" w:leader="dot" w:pos="9071"/>
      </w:tabs>
      <w:ind w:left="1134" w:right="567" w:hanging="1134"/>
      <w:jc w:val="both"/>
    </w:pPr>
  </w:style>
  <w:style w:type="paragraph" w:styleId="Obsah7">
    <w:name w:val="toc 7"/>
    <w:basedOn w:val="Normln"/>
    <w:next w:val="Normln"/>
    <w:semiHidden/>
    <w:pPr>
      <w:tabs>
        <w:tab w:val="right" w:leader="dot" w:pos="9071"/>
      </w:tabs>
      <w:ind w:left="1440"/>
      <w:jc w:val="both"/>
    </w:pPr>
  </w:style>
  <w:style w:type="paragraph" w:styleId="Obsah8">
    <w:name w:val="toc 8"/>
    <w:basedOn w:val="Normln"/>
    <w:next w:val="Normln"/>
    <w:semiHidden/>
    <w:pPr>
      <w:tabs>
        <w:tab w:val="right" w:leader="dot" w:pos="9071"/>
      </w:tabs>
      <w:ind w:left="1678"/>
      <w:jc w:val="both"/>
    </w:pPr>
  </w:style>
  <w:style w:type="paragraph" w:styleId="Obsah9">
    <w:name w:val="toc 9"/>
    <w:basedOn w:val="Normln"/>
    <w:next w:val="Normln"/>
    <w:semiHidden/>
    <w:pPr>
      <w:tabs>
        <w:tab w:val="right" w:leader="dot" w:pos="9071"/>
      </w:tabs>
      <w:ind w:left="1701" w:right="567" w:hanging="1701"/>
      <w:jc w:val="both"/>
    </w:pPr>
  </w:style>
  <w:style w:type="paragraph" w:customStyle="1" w:styleId="Zkladnpojmy">
    <w:name w:val="Základní pojmy"/>
    <w:basedOn w:val="Normal2"/>
  </w:style>
  <w:style w:type="character" w:styleId="slostrnky">
    <w:name w:val="page number"/>
    <w:basedOn w:val="Standardnpsmoodstavce"/>
  </w:style>
  <w:style w:type="paragraph" w:customStyle="1" w:styleId="Zkladntext21">
    <w:name w:val="Základní text 21"/>
    <w:basedOn w:val="Normln"/>
    <w:pPr>
      <w:ind w:left="284"/>
    </w:p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character" w:customStyle="1" w:styleId="Hypertextovodkaz1">
    <w:name w:val="Hypertextový odkaz1"/>
    <w:basedOn w:val="Standardnpsmoodstavce"/>
    <w:rPr>
      <w:color w:val="0000FF"/>
      <w:u w:val="single"/>
    </w:rPr>
  </w:style>
  <w:style w:type="paragraph" w:customStyle="1" w:styleId="Normal1odsazen">
    <w:name w:val="Normal1odsazený"/>
    <w:basedOn w:val="Normln"/>
    <w:pPr>
      <w:spacing w:before="120"/>
      <w:ind w:left="680"/>
    </w:pPr>
    <w:rPr>
      <w:rFonts w:ascii="MS Sans Serif" w:hAnsi="MS Sans Serif"/>
    </w:rPr>
  </w:style>
  <w:style w:type="paragraph" w:styleId="Zkladntext">
    <w:name w:val="Body Text"/>
    <w:basedOn w:val="Normln"/>
    <w:pPr>
      <w:jc w:val="both"/>
    </w:pPr>
    <w:rPr>
      <w:rFonts w:ascii="Arial" w:hAnsi="Arial" w:cs="Arial"/>
      <w:sz w:val="22"/>
      <w:szCs w:val="22"/>
    </w:rPr>
  </w:style>
  <w:style w:type="paragraph" w:customStyle="1" w:styleId="Normalpoedsaz">
    <w:name w:val="Normalpoedsaz"/>
    <w:pPr>
      <w:overflowPunct w:val="0"/>
      <w:autoSpaceDE w:val="0"/>
      <w:autoSpaceDN w:val="0"/>
      <w:adjustRightInd w:val="0"/>
      <w:spacing w:before="120"/>
      <w:ind w:left="680" w:hanging="680"/>
      <w:jc w:val="both"/>
      <w:textAlignment w:val="baseline"/>
    </w:pPr>
    <w:rPr>
      <w:sz w:val="24"/>
      <w:szCs w:val="24"/>
    </w:rPr>
  </w:style>
  <w:style w:type="paragraph" w:customStyle="1" w:styleId="Normal2Char">
    <w:name w:val="Normal2 Char"/>
    <w:basedOn w:val="Normln"/>
    <w:pPr>
      <w:spacing w:before="120"/>
      <w:ind w:left="567"/>
      <w:jc w:val="both"/>
    </w:pPr>
    <w:rPr>
      <w:rFonts w:ascii="Arial" w:hAnsi="Arial" w:cs="Arial"/>
      <w:sz w:val="22"/>
      <w:szCs w:val="22"/>
    </w:rPr>
  </w:style>
  <w:style w:type="paragraph" w:customStyle="1" w:styleId="CharCharCharCharCharCharChar">
    <w:name w:val="Char Char Char Char Char Char Char"/>
    <w:basedOn w:val="Normln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extbubliny2">
    <w:name w:val="Text bubliny2"/>
    <w:basedOn w:val="Normln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rsid w:val="005E66F6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semiHidden/>
    <w:rsid w:val="00A62B2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8702A7"/>
    <w:rPr>
      <w:sz w:val="16"/>
      <w:szCs w:val="16"/>
    </w:rPr>
  </w:style>
  <w:style w:type="paragraph" w:styleId="Textkomente">
    <w:name w:val="annotation text"/>
    <w:basedOn w:val="Normln"/>
    <w:semiHidden/>
    <w:rsid w:val="008702A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702A7"/>
    <w:rPr>
      <w:b/>
      <w:bCs/>
    </w:rPr>
  </w:style>
  <w:style w:type="table" w:styleId="Mkatabulky">
    <w:name w:val="Table Grid"/>
    <w:basedOn w:val="Normlntabulka"/>
    <w:rsid w:val="00732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Arial">
    <w:name w:val="Nadpis 1 + Arial"/>
    <w:aliases w:val="9 b.,Vlevo:  0 cm,Předsazení:  0,75 cm,Před:  0 b."/>
    <w:basedOn w:val="Nadpis1"/>
    <w:rsid w:val="00322D6E"/>
    <w:pPr>
      <w:spacing w:before="0"/>
      <w:ind w:left="426" w:hanging="426"/>
    </w:pPr>
    <w:rPr>
      <w:rFonts w:ascii="Arial" w:hAnsi="Arial" w:cs="Arial"/>
      <w:sz w:val="18"/>
    </w:rPr>
  </w:style>
  <w:style w:type="character" w:styleId="Hypertextovodkaz">
    <w:name w:val="Hyperlink"/>
    <w:basedOn w:val="Standardnpsmoodstavce"/>
    <w:rsid w:val="004E234F"/>
    <w:rPr>
      <w:color w:val="0000FF"/>
      <w:u w:val="single"/>
    </w:rPr>
  </w:style>
  <w:style w:type="paragraph" w:customStyle="1" w:styleId="Normal3odr">
    <w:name w:val="Normal3odr"/>
    <w:basedOn w:val="Normal3"/>
    <w:rsid w:val="00742D49"/>
    <w:pPr>
      <w:numPr>
        <w:numId w:val="5"/>
      </w:numPr>
      <w:spacing w:before="0"/>
      <w:ind w:left="1276"/>
    </w:pPr>
    <w:rPr>
      <w:rFonts w:ascii="Arial" w:hAnsi="Arial"/>
      <w:sz w:val="22"/>
      <w:szCs w:val="20"/>
    </w:rPr>
  </w:style>
  <w:style w:type="paragraph" w:customStyle="1" w:styleId="Default">
    <w:name w:val="Default"/>
    <w:rsid w:val="00AE18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patChar">
    <w:name w:val="Zápatí Char"/>
    <w:link w:val="Zpat"/>
    <w:rsid w:val="003709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licarrom\Desktop\J&#225;_ECH\ECH_Vse\1_A_SEV-EN\Dokumentace\BOZP_dokumentace\ECH_PA_0004r00\Final\P&#345;echodn&#225;\Moje\VP%20G_PA0004_&#382;&#225;dost%20trval&#233;_vjezd_povolen&#237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E8E0DAB48C2240BA4F42B9206E41AC" ma:contentTypeVersion="0" ma:contentTypeDescription="Vytvoří nový dokument" ma:contentTypeScope="" ma:versionID="7b7d31c5c2dbc8193b4077a60a334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660D2C-0517-4342-90C8-9C4402E0E0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E686F9-91AF-4AC7-AF44-E8071D3E4D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B8FB9E-4164-4A85-8577-56477C6AA5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VP G_PA0004_žádost trvalé_vjezd_povolení</Template>
  <TotalTime>7</TotalTime>
  <Pages>1</Pages>
  <Words>377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Severní energetická a.s.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RP_Fox</dc:creator>
  <cp:lastModifiedBy>Holub Aleš</cp:lastModifiedBy>
  <cp:revision>7</cp:revision>
  <cp:lastPrinted>2014-01-19T09:05:00Z</cp:lastPrinted>
  <dcterms:created xsi:type="dcterms:W3CDTF">2020-12-04T05:54:00Z</dcterms:created>
  <dcterms:modified xsi:type="dcterms:W3CDTF">2023-01-24T10:45:00Z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0x01010033E8E0DAB48C2240BA4F42B9206E41AC</vt:lpwstr>
  </property>
  <property fmtid="{D5CDD505-2E9C-101B-9397-08002B2CF9AE}" pid="3" name="MSIP_Label_a33b3253-da69-42b4-943e-d791e26624db_Enabled">
    <vt:lpwstr>true</vt:lpwstr>
  </property>
  <property fmtid="{D5CDD505-2E9C-101B-9397-08002B2CF9AE}" pid="4" name="MSIP_Label_a33b3253-da69-42b4-943e-d791e26624db_SetDate">
    <vt:lpwstr>2020-12-04T05:54:15Z</vt:lpwstr>
  </property>
  <property fmtid="{D5CDD505-2E9C-101B-9397-08002B2CF9AE}" pid="5" name="MSIP_Label_a33b3253-da69-42b4-943e-d791e26624db_Method">
    <vt:lpwstr>Privileged</vt:lpwstr>
  </property>
  <property fmtid="{D5CDD505-2E9C-101B-9397-08002B2CF9AE}" pid="6" name="MSIP_Label_a33b3253-da69-42b4-943e-d791e26624db_Name">
    <vt:lpwstr>L00089</vt:lpwstr>
  </property>
  <property fmtid="{D5CDD505-2E9C-101B-9397-08002B2CF9AE}" pid="7" name="MSIP_Label_a33b3253-da69-42b4-943e-d791e26624db_SiteId">
    <vt:lpwstr>b233f9e1-5599-4693-9cef-38858fe25406</vt:lpwstr>
  </property>
  <property fmtid="{D5CDD505-2E9C-101B-9397-08002B2CF9AE}" pid="8" name="MSIP_Label_a33b3253-da69-42b4-943e-d791e26624db_ActionId">
    <vt:lpwstr>4774b0cc-b70f-4f1d-90ce-1a4b648554b8</vt:lpwstr>
  </property>
  <property fmtid="{D5CDD505-2E9C-101B-9397-08002B2CF9AE}" pid="9" name="MSIP_Label_a33b3253-da69-42b4-943e-d791e26624db_ContentBits">
    <vt:lpwstr>1</vt:lpwstr>
  </property>
  <property fmtid="{D5CDD505-2E9C-101B-9397-08002B2CF9AE}" pid="10" name="DocumentClasification">
    <vt:lpwstr>Interní</vt:lpwstr>
  </property>
  <property fmtid="{D5CDD505-2E9C-101B-9397-08002B2CF9AE}" pid="11" name="CEZ_DLP">
    <vt:lpwstr>CEZ:CEZ-DKE:C</vt:lpwstr>
  </property>
  <property fmtid="{D5CDD505-2E9C-101B-9397-08002B2CF9AE}" pid="12" name="CEZ_MIPLabelName">
    <vt:lpwstr>Internal-CEZ-DKE</vt:lpwstr>
  </property>
</Properties>
</file>